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CF" w:rsidRPr="0022598F" w:rsidRDefault="00F87CCF" w:rsidP="0022598F">
      <w:pPr>
        <w:pStyle w:val="Heading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2598F">
        <w:rPr>
          <w:rFonts w:ascii="Times New Roman" w:hAnsi="Times New Roman" w:cs="Times New Roman"/>
          <w:sz w:val="28"/>
          <w:szCs w:val="28"/>
        </w:rPr>
        <w:t>Zestawienie działek biorących udział w inwestycji pn. „Opracowanie dokumentacji projektowo-kosztorysowej dla budowy sieci kanalizacji sanitarnej w Gminie Wilkowice”</w:t>
      </w:r>
    </w:p>
    <w:p w:rsidR="00F87CCF" w:rsidRDefault="00F87CCF" w:rsidP="00523604">
      <w:pPr>
        <w:jc w:val="both"/>
        <w:rPr>
          <w:sz w:val="18"/>
          <w:szCs w:val="18"/>
        </w:rPr>
      </w:pPr>
    </w:p>
    <w:p w:rsidR="00F87CCF" w:rsidRDefault="00F87CCF" w:rsidP="00523604">
      <w:pPr>
        <w:jc w:val="both"/>
        <w:rPr>
          <w:sz w:val="18"/>
          <w:szCs w:val="18"/>
        </w:rPr>
      </w:pPr>
    </w:p>
    <w:p w:rsidR="00F87CCF" w:rsidRPr="006A5002" w:rsidRDefault="00F87CCF" w:rsidP="00523604">
      <w:pPr>
        <w:jc w:val="both"/>
        <w:rPr>
          <w:sz w:val="18"/>
          <w:szCs w:val="18"/>
        </w:rPr>
      </w:pPr>
      <w:r w:rsidRPr="00861771">
        <w:rPr>
          <w:b/>
          <w:sz w:val="18"/>
          <w:szCs w:val="18"/>
        </w:rPr>
        <w:t>Obręb 0005 Meszna:</w:t>
      </w:r>
      <w:r w:rsidRPr="00523604">
        <w:rPr>
          <w:sz w:val="18"/>
          <w:szCs w:val="18"/>
        </w:rPr>
        <w:t xml:space="preserve"> 670/1, 627, 653, 680, 681, 691, 684, 699/2, 700, 701, 697, 683, 704/11, 699/1, 703/6, 698, 677/1, 672/2, 672/1, 704/14, 695, 676, 702, 689, 693, 655/7, 678/1, 703/3, 675, 603, 602, 673, 674, 644/8, 644/10, 604/3, 549/2, 639, 643, 638/2, 638/1, 612/2, 661, 667, 665, 556/2, 556/3, 539, 836, 831, 832, 604/2, 584/1, 582, 583, 601, 546, 614/1, 538, 537, 669, 624, 622/4, 620/1,  620/3, 617, 629, 607, 625/1, 625/6, 575, 654/1, 558, 626, 615, 632, 637, 559, 616, 563, 567/2, 568, 570, 571, 610/9, 572, 606, 569, 574, 605, 604/6, 562/4, 562/5, 625/4, 625/5, 604/1, 580/1, 640, 660, 663, 579, 608/2, 566, 664, 613, 634, 611, 609, 622/6, 625/3, 578, 608/7, 608/9, 608/1, 833, 644/1, 645, 547, 646, 608/8, 642, 608/4, 553, 696, 678/2, 677/2, 690, 694, 633, 688, 552, 565, 668, 622/1, 622/2, 622/3, 545, 644/5, 704/12, 704/10, 647, 830, 828, 535/2, 829, 554/1, 585/1, 649/2, 655/9, 557/2, 585/2, 548/1, 542/1, 542/2, 542/3, 557/1, 557/4, 557/3, 610/1, 610/10, 610/7, 610/2, 610/3, 610/4, 610/6, 610/8, 631, 635, 655/10, 655/2, 655/12, 655/11, 655/13, 655/3, 655/4, 655/5, 666/1, 666/10, 666/2, 666/3, 666/4, 666/5, 666/7, 666/8, 666/9, 548/2, 548/3, 610/11, 610/5, 940/1, 960/1, 960/7, 960/6, 960/5, 960/4, 960/3, 927, 903, 721/8, 1106</w:t>
      </w:r>
      <w:r>
        <w:rPr>
          <w:sz w:val="18"/>
          <w:szCs w:val="18"/>
        </w:rPr>
        <w:t>/1</w:t>
      </w:r>
      <w:r w:rsidRPr="00523604">
        <w:rPr>
          <w:sz w:val="18"/>
          <w:szCs w:val="18"/>
        </w:rPr>
        <w:t xml:space="preserve">, 717, 1108/1, 1108/2, 1103/11, 708, 719/5, 706, 719/3, 721/4, 721/7, 716, 715, 711/1, 722, 723, 719/2, 719/1, 1103/4, 1153/10, 1150/14, 1150/11, 1149/10, 1149/7, 1121/4, 1153/14, 1153/3, 1119, 1099, 1137, 1107, 1153/11, 1148/4, 1148/7, 1152, 1153/1, 1144/3, 1149/6, 1098/2, 1103/17, 1103/18, 1149/11, 1100, 1103/7, 1150/2, 1150/5, 1149/13, 1148/3, 1148/2, 1136, 1125, 1097, 1120, 1118/2, 705, 712, 714, 1145, 1146, 1148/9, 1144/1, 1121/5, 1122, 1054, 1060/1, 1058, 1057, 1059, 1144/4, 1031, 1121/1, 1140, 887/3, 1042/5, 1042/4, 1081/8, 1037/2, 1075, 1073, 1074, 1051/1, 1153/12, 1008, 1065, 1135/1, 1066, 1126, 1150/6, 1096/3, 1096/2, 1078, 1147/3, 1055/3, 990, 987/4, 989/2, 1124, 1103/9, 1103/10, 1128, 1129, 1095/1, 709, 1153/13, 1094, 721/5, 988, 989/1, 1055/1, 1106/2, 991, 1148/12, 1148/13, 1148/5, 985, 1067, 1095/2, 1101, 1103/5, 707/1, 1103/6, 1013, 1009/3, 1069, 1055/10, 1060/4, 1010, 1012, 1134, 1133, 1103/8, 1132, 1005/6, 1005/4, 1005/5, 1102, 1055/7, 1055/12, 1003, 1037/1, 1131, 1011, 1055/4, 1060/3, 1009/5, 718, 1153/7, 1153/18, 1151/1, 1155/1, 704/6, 713, 1138/2, 1138/1, 1138/3, 1151/2, 1155/2, 1123, 1050/3, 1050/2, 656/3, 719/4, 1050/1, 1080, 1077, 1076, 1071, 1072, 1000, 1141/1, 1141/2, 1142, 1143, 1147/6, 1147/9, 1148/8, 1147/5, 1147/8, 980/1, 950, 1039, 1027/3, 1027/1, 1030, 1015, 1016, 933/6, 1026, 934/2, 936/2, 944, 945/2, 998/1, 996, 981/4, 981/5, 983/2, 982/1, 983/1, 979, 977, 932, 937, 856/12, 978, 859/1, 859/2, 856/3, 856/5, 904/4, 905, 906, 856/7, 1183, 997/1, 1002, 1090/1, 1089, 943/1, 839, 904/1, 908, 898, 895, 894/2, 899/1, 899/5, 902, 938, 967, 965, 930, 915, 914, 931/2, 844, 941/1, 931/1, 856/11, 917, 947/3, 845/6, 910, 845/1, 857, 1184/6, 1048, 1033, 1034, 926/2, 897/4, 894/5, 896, 838, 855/30, </w:t>
      </w:r>
      <w:r>
        <w:rPr>
          <w:sz w:val="18"/>
          <w:szCs w:val="18"/>
        </w:rPr>
        <w:t>1192/1</w:t>
      </w:r>
      <w:r w:rsidRPr="00523604">
        <w:rPr>
          <w:sz w:val="18"/>
          <w:szCs w:val="18"/>
        </w:rPr>
        <w:t>, 942/2, 1017, 1018/2, 544/2, 544/1, 1091, 1090/2, 861, 862/1,1046/1, 929/1, 1184/5, 924, 1032, 835, 974, 956, 958, 986, 945/1, 899/4, 984, 947/4, 943/2, 846/2, 1024, 1025, 1184/2, 1184/3, 941/2, 1004/1, 899/2, 966, 964, 957, 1027/2, 1018/1, 920/3, 893/4, 893/2, 894/4, 951, 948, 946, 933/4, 954/1, 954/2, 954/4, 953, 952, 862/2, 925, 850, 849, 847/1, 851, 855/12, 1093, 1092, 853, 892, 1021,  1005/1, 921/1, 834, 855/26, 855/24, 855/25, 855/23, 855/22, 855/31, 855/32, 855/33, 855/21, 855/20, 855/19, 855/18, 855/16, 855/17, 855/15, 855/14, 855/13, 855/11, 940/15, 940/14, 913/2, 940/13, 940/12, 940/11, 940/10, 940/9, 940/8, 940/7, 940/6, 940/5, 940/4, 940/3, 940/2, , 955,</w:t>
      </w:r>
      <w:r>
        <w:rPr>
          <w:sz w:val="18"/>
          <w:szCs w:val="18"/>
        </w:rPr>
        <w:t xml:space="preserve"> 960/11, 960/10, 960/9, 960/8, </w:t>
      </w:r>
      <w:r w:rsidRPr="00523604">
        <w:rPr>
          <w:sz w:val="18"/>
          <w:szCs w:val="18"/>
        </w:rPr>
        <w:t xml:space="preserve">981/3, 855/34, 855/29, 855/28, 855/27, 855/4, 855/5, 855/6, 855/7, 855/8, 855/9, 1184/7, 855/2, 1147/7, 1109, 595, 593, 1115/1, 591/3, 1116/5, 1116/6, 596, 317/5, 320/1, 320/3, 320/2, 329/4, 332/4, 336, 337, 332/10, 332/1, 332/3, 332/5, 322/9, 322/10, 1117/1, 1117/2, 1117/5, 332/6, 1117/4, 1113, 317/2, 317/1, 1117/3, 332/2, 322/2, 318, 322/29, 322/15, 322/16, 322/14, 322/30, 322/18, 322/1, 323, 316/11, 316/12, 316/5, 322/27, 316/2, 322/5, 322/8, 589, 1111, 301/1, 321, 330/1, 329/1, 139, 140, </w:t>
      </w:r>
      <w:r w:rsidRPr="006A5002">
        <w:rPr>
          <w:sz w:val="18"/>
          <w:szCs w:val="18"/>
        </w:rPr>
        <w:t xml:space="preserve">510, 91/5, 819/8, 505, 503, 34/10, 21/1, 20, 35/1, 35/10, 26/4, 29/3, 10, 29/5, 39, 29/1, 32/2, 32/4, 34/4,  34/6, 484, 60, 771/3, 741, 801, 49/3, 65/1, 771/6, 771/5, 769/2, 769/1, 769/3, 777/1, 56, 743/4, 53/2, 49/2, 49/1, 779/5, 779/7, 779/4, 52/6, 70/2, 764/16, 36/1, 36/8, 37, 48, 36/9, 778, 764/28, 782/2, 788/2, 788/10, 789, 764/18, 781/7, 787/5, 729/7, 54, 58, 760/1, 791, 798/3, 729/8, 814, 815, 816, 79/10, 493/10, 493/9, 493/7, 493/8, 493/5, 493/4, 493/3, 493/2, 493/1, 800/3, 800/2, 800/1, 787/1, 730/1, 730/2, 762, 764/15, 765, 51/8, 51/7, 51/6, 51/5, 51/4, 51/3, 51/2, 51/1, 52/5, 79/7, 79/8, 79/4, 79/3, 79/5, 79/2, 79/1, 12/2, 34/9, 69/7, 69/1, 68/10, 11, 38, 79/11, 493/6, 819/15, 798/4, 796/9, 796/11, 764/45, 764/3, 1169, 53/1, 819/17, 798/1, 66/4, 66/2, 1188/4, 777/2, 758/2, 488/1, 488/2, 486, 487, 72/2, 72/1, 55, 76, 498, 740, 743/1, 739, 45, 66/3, 499, 766, 764/1, 764/4, , 757, 480/3, 744, 743/3, 745, 483, 482, 821/3, 78, 763, 777/3, 50, 65/2, 77, 497, 755, 764/27, 732/1, 782/1, 782/3, 788/7, 788/5, 783, 804, 803, 764/35, 764/26, 764/25, 820/4, 821/1, 779/1, 798/2, 734/2, 734/4, 729/9, 756, 773, 774, 764/37, 772/1, 772/2, 806, 784, 785/2, 796/10, 43, 729/6, 764/41, 764/40, 57, 785/4, 788/8, 781/9, 779/6, 59, 764/20, 73, 764/36, 796/7, 785/3, 764/19, 764/30, 764/31, 764/22, 764/33, 819/19, 819/7, 796/8, </w:t>
      </w:r>
      <w:r w:rsidRPr="00523604">
        <w:rPr>
          <w:sz w:val="18"/>
          <w:szCs w:val="18"/>
        </w:rPr>
        <w:t>29/4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34/8</w:t>
      </w:r>
      <w:r w:rsidRPr="006A5002">
        <w:rPr>
          <w:sz w:val="18"/>
          <w:szCs w:val="18"/>
        </w:rPr>
        <w:t xml:space="preserve">, 750/2, 776, 775, 737, 802, 759, 32/3, 40, 2, 34/3, , 25, 8, 30/1, 30/2, 14/1, 31/2, 24, 22, 21/2, 18/3, 23, 19, , 27, 749, 511/1, 513/2, 86/4, 509, 820/6, 820/5, 819/10, 819/11, 827/1, 827/2, 533, 490/3, 490/2, 825, 821/4, 502, 506, 91/6, 91/9, 532, 813, 811, 507, 89, 512/1, 511/2, 819/13, 824/14, 819/5, 85, 822/11, 531/4, 630, 822/1, 87, 812, 822/3, 83, 90, 93/1, 93/2, 512/2, 494, 495, 496/1, 91/4, 91/8, 504, 770/4, 770/5, 809/6, 809/4, 768/3, 770/6, 824/12, 758/1, 767, 823, 824/10, 824/4, 822/5, 731, 79/13, 655/8, 1118/1, 893/3, 649/1, 35/4, 26/5, 92/1, 92/2, 92/3, 92/4, 79/12, 28, 764/12, 764/14, 496/2, 316/9, 655/1, 769/4, </w:t>
      </w:r>
    </w:p>
    <w:p w:rsidR="00F87CCF" w:rsidRPr="006A5002" w:rsidRDefault="00F87CCF" w:rsidP="00523604">
      <w:pPr>
        <w:jc w:val="both"/>
        <w:rPr>
          <w:sz w:val="18"/>
          <w:szCs w:val="18"/>
        </w:rPr>
      </w:pPr>
    </w:p>
    <w:p w:rsidR="00F87CCF" w:rsidRPr="00861771" w:rsidRDefault="00F87CCF" w:rsidP="00523604">
      <w:pPr>
        <w:jc w:val="both"/>
        <w:rPr>
          <w:b/>
          <w:sz w:val="18"/>
          <w:szCs w:val="18"/>
        </w:rPr>
      </w:pPr>
    </w:p>
    <w:p w:rsidR="00F87CCF" w:rsidRPr="006A5002" w:rsidRDefault="00F87CCF" w:rsidP="00523604">
      <w:pPr>
        <w:jc w:val="both"/>
        <w:rPr>
          <w:sz w:val="18"/>
          <w:szCs w:val="18"/>
        </w:rPr>
      </w:pPr>
      <w:r w:rsidRPr="00861771">
        <w:rPr>
          <w:b/>
          <w:sz w:val="18"/>
          <w:szCs w:val="18"/>
        </w:rPr>
        <w:t>Obręb 0001 Bystra Krakowska:</w:t>
      </w:r>
      <w:r w:rsidRPr="00523604">
        <w:rPr>
          <w:sz w:val="18"/>
          <w:szCs w:val="18"/>
        </w:rPr>
        <w:t xml:space="preserve"> 289/20, 289/21, 289/38, 292/64, 292/65, 292/37, 292/38, 292/54, 292/55, 292/14, 292/57, 289/37, 289/44, 289/32, 124/2, 124/4, 123/5, 124/3, 286/5, 286/4, 120/9, 120/12, 121/7, 121/8, 212/9, 212/11, 123/</w:t>
      </w:r>
      <w:r>
        <w:rPr>
          <w:sz w:val="18"/>
          <w:szCs w:val="18"/>
        </w:rPr>
        <w:t>7</w:t>
      </w:r>
      <w:r w:rsidRPr="00523604">
        <w:rPr>
          <w:sz w:val="18"/>
          <w:szCs w:val="18"/>
        </w:rPr>
        <w:t>,</w:t>
      </w:r>
      <w:r>
        <w:rPr>
          <w:sz w:val="18"/>
          <w:szCs w:val="18"/>
        </w:rPr>
        <w:t xml:space="preserve">123/6, </w:t>
      </w:r>
      <w:r w:rsidRPr="00523604">
        <w:rPr>
          <w:sz w:val="18"/>
          <w:szCs w:val="18"/>
        </w:rPr>
        <w:t xml:space="preserve"> 212/12, 119/21, 119/25, 119/26</w:t>
      </w:r>
      <w:r>
        <w:rPr>
          <w:sz w:val="18"/>
          <w:szCs w:val="18"/>
        </w:rPr>
        <w:t>, 120/18, 120/19, 120/20, 121/16, 121/17</w:t>
      </w:r>
      <w:r w:rsidRPr="00523604">
        <w:rPr>
          <w:sz w:val="18"/>
          <w:szCs w:val="18"/>
        </w:rPr>
        <w:t xml:space="preserve">, 121/3, 120/21, 289/35, 121/9, 292/53, 2146, 121/10, 121/14, 121/15, 120/6, 120/26, 289/33, 120/5, 212/8, 212/2, 1935, 1882, 188/1, 292/8, </w:t>
      </w:r>
      <w:r w:rsidRPr="006A5002">
        <w:rPr>
          <w:sz w:val="18"/>
          <w:szCs w:val="18"/>
        </w:rPr>
        <w:t xml:space="preserve">622, 647/5, 5459/2, 832/94, 641/114, 554/19, 554/32, 624/2, 832/98, 832/92, 644/10, 829/1, 644/11, 641/119, 434/3, 436/4, 644/7, 554/18, 554/15, 5480/3, 832/43, 646/9, 641/92, 554/55, 642/1, 832/77, 829/2, 625/11, 293/1, 293/2, 832/24, 830, 832/12, 449/11, 627/15, 633/9, 626/6, 626/5, 436/2, 1887, 451/21, 449/16, 451/22, 554/41, 554/16, 2127, 636/4, 638/4, 641/87, 5486/3, 5486/2, 832/25, 832/121, 641/116, 641/47, 641/91, 643/3, 641/37, 644/3, 641/35, 641/33, 641/82, 641/125, </w:t>
      </w:r>
      <w:r w:rsidRPr="00523604">
        <w:rPr>
          <w:sz w:val="18"/>
          <w:szCs w:val="18"/>
        </w:rPr>
        <w:t>451/14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451/18</w:t>
      </w:r>
      <w:r w:rsidRPr="006A5002">
        <w:rPr>
          <w:sz w:val="18"/>
          <w:szCs w:val="18"/>
        </w:rPr>
        <w:t xml:space="preserve">, 5460, 451/15, 450/2, </w:t>
      </w:r>
      <w:r w:rsidRPr="00523604">
        <w:rPr>
          <w:sz w:val="18"/>
          <w:szCs w:val="18"/>
        </w:rPr>
        <w:t>636/27</w:t>
      </w:r>
      <w:r w:rsidRPr="006A5002">
        <w:rPr>
          <w:sz w:val="18"/>
          <w:szCs w:val="18"/>
        </w:rPr>
        <w:t xml:space="preserve">,  </w:t>
      </w:r>
      <w:r w:rsidRPr="00523604">
        <w:rPr>
          <w:sz w:val="18"/>
          <w:szCs w:val="18"/>
        </w:rPr>
        <w:t>832/119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832/116</w:t>
      </w:r>
      <w:r w:rsidRPr="006A5002">
        <w:rPr>
          <w:sz w:val="18"/>
          <w:szCs w:val="18"/>
        </w:rPr>
        <w:t xml:space="preserve">, 554/61, 634, 449/12, 449/13, 627/10, 635/14, 635/17, 635/12, 633/7, 5486/1, 832/67, 451/10, 451/4, 627/13, 627/12, 451/5, 833/5, 627/14, 833/4, 633/8, 636/12, 636/10, 832/104, 832/115, 636/9, 636/14, 635/15, 5480/8, 631, 632, 449/7, 449/9, 449/10, 647/4, 641/74, 641/75, 648/1, 625/10, 832/113, 832/48, 641/113, 641/76, 641/77, 832/122, 554/56,  641/112, 641/122, 647/3, 641/101, 624/1, 642/3, 647/9, 832/45, 829/3, 832/44, 641/110, 554/59, 641/120, 636/19, 636/18, 646/12, 554/53, 832/30, 832/40, 832/49, 641/126, 2064, 832/41, 832/15, 832/74, 832/75, 2118, 641/72, 644/6, 2026, 832/117, 450/1, 637/2, 823/3, 641/69, 641/124, 821/7, 796/13, 1893/4, 800/1, 805/4, 806/3, 806/5, 807, 804/29, 804/31, 810/4, 641/15, 641/68, 641/70, 832/58, 832/124, 2154, 832/21, 2153, 804/25, 821/4, 823/1, 641/123, 822/3, 821/5, 804/26, 832/123, 832/29, 832/57, 813/14, 810/9, 810/10, 813/16, 813/9, 832/19, 804/23, </w:t>
      </w:r>
      <w:r w:rsidRPr="00523604">
        <w:rPr>
          <w:sz w:val="18"/>
          <w:szCs w:val="18"/>
        </w:rPr>
        <w:t xml:space="preserve">94/9, 94/3, 96/6, 85/8, 83/6, 80/21, 135/10, 135/13, 138/6, 135/2, 82/1, 83/7, 100/3, 100/2, 84/3, 84/4, 131/6, 131/7, 131/8, 135/11, 141/9, 5498/1, 5498/3, 5498/2, 5482/1, 5482/2, 5482/3, 84/2, 88/3, 87/1, </w:t>
      </w:r>
      <w:r>
        <w:rPr>
          <w:sz w:val="18"/>
          <w:szCs w:val="18"/>
        </w:rPr>
        <w:t xml:space="preserve"> </w:t>
      </w:r>
      <w:r w:rsidRPr="00523604">
        <w:rPr>
          <w:sz w:val="18"/>
          <w:szCs w:val="18"/>
        </w:rPr>
        <w:t>135/12, 138/4, 5482/4, 5498/4, 81/3, 91/2, 82/2</w:t>
      </w:r>
      <w:r>
        <w:rPr>
          <w:sz w:val="18"/>
          <w:szCs w:val="18"/>
        </w:rPr>
        <w:t xml:space="preserve">, 133/1, 641/60, 554/52, </w:t>
      </w:r>
      <w:r w:rsidRPr="006A5002">
        <w:rPr>
          <w:sz w:val="18"/>
          <w:szCs w:val="18"/>
        </w:rPr>
        <w:t>636/11, 641/20, 832/105, 833/6, 832/55, 836/40, 836/31, 836/20, 836/22, 836/1, 836/2, 832/109, 641/31, 833/3, 627/16, 5480/9, 451/20, 629, 630, 635/13, 635/16, 97/1, 641/86</w:t>
      </w:r>
    </w:p>
    <w:p w:rsidR="00F87CCF" w:rsidRPr="006A5002" w:rsidRDefault="00F87CCF" w:rsidP="00523604">
      <w:pPr>
        <w:jc w:val="both"/>
        <w:rPr>
          <w:sz w:val="18"/>
          <w:szCs w:val="18"/>
        </w:rPr>
      </w:pPr>
    </w:p>
    <w:p w:rsidR="00F87CCF" w:rsidRPr="006A5002" w:rsidRDefault="00F87CCF" w:rsidP="00523604">
      <w:pPr>
        <w:jc w:val="both"/>
        <w:rPr>
          <w:sz w:val="18"/>
          <w:szCs w:val="18"/>
        </w:rPr>
      </w:pPr>
    </w:p>
    <w:p w:rsidR="00F87CCF" w:rsidRPr="006A5002" w:rsidRDefault="00F87CCF" w:rsidP="00523604">
      <w:pPr>
        <w:jc w:val="both"/>
        <w:rPr>
          <w:sz w:val="18"/>
          <w:szCs w:val="18"/>
        </w:rPr>
      </w:pPr>
      <w:r w:rsidRPr="00861771">
        <w:rPr>
          <w:b/>
          <w:sz w:val="18"/>
          <w:szCs w:val="18"/>
        </w:rPr>
        <w:t>Obręb 0007 Wilkowice:</w:t>
      </w:r>
      <w:r w:rsidRPr="00523604">
        <w:rPr>
          <w:sz w:val="18"/>
          <w:szCs w:val="18"/>
        </w:rPr>
        <w:t xml:space="preserve"> 3319/234</w:t>
      </w:r>
      <w:r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3327/24, 3319/68, 3327/38, 3327/39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3327/32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3327/33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3327/17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3327/25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3327/26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5422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3319/263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3327/23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3327/29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3319/67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3319/69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3327/36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3319/213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3319/214, 3319/215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3327/35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3319/107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3327/34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3319/251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3319/252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3319/253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3319/254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3319/255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3319/256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3319/257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3319/104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3327/8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3316/6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3319/106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>3319/262</w:t>
      </w:r>
      <w:r w:rsidRPr="006A5002">
        <w:rPr>
          <w:sz w:val="18"/>
          <w:szCs w:val="18"/>
        </w:rPr>
        <w:t xml:space="preserve">, </w:t>
      </w:r>
      <w:r w:rsidRPr="00523604">
        <w:rPr>
          <w:sz w:val="18"/>
          <w:szCs w:val="18"/>
        </w:rPr>
        <w:t xml:space="preserve">3530/2, 3319/152, 3319/245, 3319/111, 3319/60, 3317/2, 3319/61, 3317/10, 5414, 3286/201, 3317/9, 3286/604, 3286/301, 3286/300, 3321/11, 3321/12, 3286/404, 2922/7, 3317/4, 3319/63, 3286/251, 2905/11, 2905/9, 2908/5, 2906/4, 2906/5, 2930/2, 3319/112, 2921/7, 2921/6, 2921/3, 2921/5, 3555/2, 2906/3, 2922/5, 2921/8, 2927/2, 4648, 4649, 3286/617, 2816/2, 3319/53, 2924, 2926, 2928/1, 3319/55, 3319/86, 3530/5, 3317/11, 3317/13, 3321/4, 2907, 2927/1, 2927/3, 2826/3, 3300/152, 3300/154, 3300/62, 3300/118, 3299/4, 3300/55, 3300/33, 3300/36, 3305/5, 3300/58, 3299/3, 3300/19, 3300/32, 3300/34, 3300/37, 3300/167, 3300/166, 3300/113, 3300/123, 3300/40, 5415, 3300/56, 3300/18, 3300/15, 5533/2, 3533/9, 3799/3, 3217/27 3300/112, </w:t>
      </w:r>
      <w:r w:rsidRPr="006A5002">
        <w:rPr>
          <w:sz w:val="18"/>
          <w:szCs w:val="18"/>
        </w:rPr>
        <w:t>3108/6, 3111/9, 3111/1, 3162/1, 3154/2, 3155, 3154/3, 3095/3, 3093/2, 3096/3, 3113/10, 3111/10, 3145/2, 3164/3, 3148/2, 3145/3, , 3108/7, 3111/8, 3544, 3542, 3120/1, 3132/22, 3132/28, 3800/2, 3111/3, 3134/4, 3134/3, 3154/10, 3111/2, 3111/6, 3111/4, 3154/4, 3095/7, 3095/2, 3096/2, 3095/6, 3113/9, 5509/1, 4791, 5402, 3120/3, 3141/3, 3132/14, 3154/5, 3154/11, 3147/5, 2748/2,  2730/1, 2746/5, 2747/4, 5392, 2740/4, 2735/4, 3549/5, 2693/1, 3059/38, 3059/20, 3030/2, 3018/7, 3018/10, 3059/8, 3059/2, 3059/35, 3061/4, 3059/9, 3059/15, 4885, 2736, 4923, 2737, 2998/1, 2999/1, 2999/2, 2739/1, 2740/3, 3038/1, 2712/1, 3025/3, 3024/1, 3032/3, 2418/6, 2418/7, 3003/2, 3003/4, 2734, 3066/18, 3031/3, 3031/5, 3042/7, 3551/1, 3001/1, 5483/3, 3012/2, 3567/1, 3567/2, 3568, 2413/5, 2418/2, 3591/2, 3591/3, 3547/2, 3031/2, 3031/4,  3031/7, 3546/1, 3063/8, 3041/22, 2712/3, 2687, 4853, 2748/3, 2699/3, 2732, 2699/4, 2707/38, 2705/1, 2731/1, 2703/4, 2678/3, 2695/4, 2701/1, 2729/5, 5435, 2679/10, 2679/11, 2741, 2681, 4850, 2683, 2684/3, 2684/4, 2684/2, 2685, 4851, 2682/1, 2679/6, 2678/7, 2679/7, 2748/4, 2691/1, 4852, 2704/2, 2702/2, 2697, 2698, 2723/1, 4849, 2726, 2746/10, 2678/10, 4925, 2746/9, 2699/2, 2700/2, 2675/2, 2675/3, 5395/1, 3041/24, 3041/23, 3026/2, 3027/12, 3027/10, 3027/9, 5395/2, 3027/3, 4953, 3027/2, 3041/20, 3041/12, 3040/7, 3040/9, 3027/13, 2747/5, 4848, 2751/4, 2410/15, 2746/3, 2742/1, 2735/3, 2417/2, 4765, 2410/6, 2422/4, 4924, 3030/1, 3020, 3549/3, 3030/4, 2418/10, 2730/2, 2405/7, 3059/41, 3019/1, 3019/4, 5391, 2735/5,  3018/6, 3041/3, 3058/3, 3041/11, 3041/21, 3041/10, 3041/7,  3064/5, 3059/33, 3059/40, 3064/4, 3059/11, 3059/34, 3059/10, 3028/3, 3028/2, 3028/1, 4965, 2995/2, 2995/3, 2733/1, 3000/2, 3000/1, 3001/2, 4883, 3565/1, 2738, 2422/1, 2707/7, 3038/9, 2749, 3065/4, 2747/3, 4854, 2756/2, 3025/4, 2722, 2366/4, 2219/12, 2219/19, 2216/2, 3593/1, 2237/2, 2237/1, 2369/1, 2218/2, 2218/3, 2238/3, 2238/6, 2236/11, 2236/9, 2218/4, 2236/13, 2216/1, 2217/1, 2366/9, 2221/5, 2217/3, 2366/8, 2367/7, 2367/6, 2342/1, 2238/5, 2367/5, 2366/7, 2368/5, 2367/4, 2368/4, 1737/16, 3638, 1692/49, 1737/11, 1737/12, 1738/18, 1737/14, 1956/2, 4749, 174/6, 174/5, 1711/3, 1712/4, 1713/6, 1590/3, 1962/32, 1962/21, 3614, 1962/30, 1994/3, 1994/2, 5541/1, 3616, 2002, 3635, 3640, 3637, 1741, 1740/1, 1737/5, 1713/3, 1713/7, 1918/4,  1592/2, 1692/50, 1993/3, 1993/10, 1589, 1918/7, 1918/3, 1738/13, 1738/15, 1739/13, 1737/5, 1737/6, 1692/51, 1979/2, 1979/1, 5451/2, 1962/35, 1962/34, 1993/5, 1962/37, 1962/15, 1962/36, 1962/11, 1962/33, 1702/1, 1737/17, 1738/2, 1738/1, 1737/1, 1737/2, , 4745, 1929, 1956/3, 174/1, 1692/52, 1739/5, 1739/12, 1962/22, 1738/17, 5466/3, 1745, 4862, 5541/3, 3319/212, 3319/153, 2927/5, 2530/3, 2540/2, 2540/3, 3561/2, 3574, 3576/1, 3576/2, 2467/1, 2531/2, 2532, 3584/1, 3607/1, 3604/2, 3625/2, 3624/1, 2529/1, 2317/1, 3623/2,2049/12, 2049/13, 2049/8, 2049/9, 2041,  2264, 2261/5, 2048/4, 2048/3, 2052/8, 3600/3, 2074/9, 2321/1, 1938/9, 2164/4, 2167/16, 2167/13, 2320/5, 2178/3, 2324/1, 2320/4, 2064/15, 2251/2, 2251/5, 2075, 2254/3, 2322/3, 2463/2, 2530/5, 2531/1, 2540/8, 2540/9, 2623/1, 2623/2, 2624/1, 2624/2, 2625/1, 2625/3, 2619/4, 2619/6, 2625/2, 2625/5, 2626/4, 2626/5, 2626/6, 2627/3, 2798/2, 5390, 2626/3, 2630, 2530/4, 2465/6, 2322/1, 2322/2, 2319, 2467/5, 2467/4, 2797/1, 4934, 2797/2, 2324/5, 2325/7, 2325/6, 2174/1, 2175/1, 2118/16, 2062/12, 2051/1, 2063/2, 2167/12, 2118/10, 2256/10, 1936/5, 2062/11, 2042/1, 2465/3, 2466/2, 2172/5, 2463/1, 1936/7, 2530/1, 2179/4, 2049/6, 2049/11, 1936/10, 1936/9, 1936/3, 2530/2, 2047/3, 2049/7, 2183/2, 2182/2, 2046/2, 4973, 2049/10, 2062/3, 2062/4, 2052/7,2119/2, 2064/12, 2064/13, 2062/7, 2052/3, 2118/8, 2118/13, 2118/14, 2064/11, 2118/15, 2118/6, 2064/14, 2064/10, 2164/3, 2183/1, 2172/1, 2465/5, 2050/1, 2043, 2044, 2045, 2256/11, 2167/15, 2174/3, 2049/3, 2255/6, 2255/3, 2255/5, 2256/16, 2261/2, 2261/3, 2256/15, 2256/3, 2261/4, 2169/4, 2167/10, 2173, 2330/5, 2456/4, 4872, 2456/3, 4871, 2330/7, 2330/4, 2251/4, 2178/4, 2462/5, 2330/9, 2063/3, 3606/1, 2074/7, 2074/12, 3575/2, 3605/2 , 5477,3776/2, 2463/3, 1938/11, 3677/1, 3678/2, 3647/1, 3670/1, 3648/2, 3723/2, 3705/2, 1236/3, 1237, 1523/11, 1045/5, 5002, 1047/7,3652/3, 1047/5, 1047/6, 1370, 1369, 1320/9, 1188, 5474/12, 1525/2, 1522/1, 1384/1, 1384/2, 1382/3, 1382/4, 1239/1, 1239/2, 1238/2, 3672/8, 1381/3, 1234/1, 1235/10, 1503/9, 1503/10, 1048/1, 1800/2, 1805/3, 1066, 1318/10, 1504/1, 1622/4, 3653/1, 1524/7, 1241/3, 1187/14, 1183/11, 1184/9, 3703/2, 1068/8, 1068/3, 1230/1, 1048/2, 1385/34, 4058, 4060, 4059, 1667/26, 1798/1, 5450/1, 1523/10, 1532/17, 1532/10, 1239/22, 1531/23, 5513/1, 1612/7, 1612/8, 1797/2, 1019/2, 1018, 1068/14, 1068/15, 1612/5, 1812, 1810/3, 1813/3, 1821/4, 1821/5, 1822/3, 1822/4, 1321/1, 1374/7, 1374/8, 1616, 1617/1, 1617/2, 1531/24, 1531/25, 1531/28, 1531/29, 1531/30, 1825/2, 1825/4, 1621/2, 1621/3, 1665/5, 4810, 1385/9,  1385/8, 1323/2, 1192/3, 1230/6, 1322/8, 1501/4, 1664/2, 1665/1, 4990, 1666/1, 1190, 1324, 1192/4, 1665/4, 4991, 1320/8, 1503/5, 1503/6, 1192/1, 1614/3, 1615/4, 5447/1, 1045/6, 1618/4, 1529/3,1619/3, 1619/4, 1068/7, 1385/31, 5376, 1318/3, 5371, 1322/6, 1318/1, 1239/21, 1077/30, 1253, 1170/2, 960/1,  960/3, 991, 3696/1, 958/8, 3744/3, 959/3, 1068/10, 1779, 1823/14, 1824/9, 1824/11, 1669/4, 1611/5, 894/8, 894/9, 957/6, 918/25, 918/26, 916, 896/9, 3742, 1064/3, 1058/2, 823/8, 823/9, 3743/1, 3743/2, 895, 873/1, 873/2, 824/23, 691/8, 691/4, 3671/1, 3709/2, 1068/1, 1898/3, 820/1, 820/2, 823/12, 824/22, 759/2, 700/1, 818/1, 700/2, 817/1, 3749, 873/3,844/1, 1176, 873/4, 1536/6, 1242/4, 1180/6, 795, 700/3, 718/2, 669/3, 3631/1, 1898/4, 3646,  3704, 3723/2, 3728/3, 567, 568, 951/20, 951/19, 950/8, 1054/7, 1054/9, 1071/1, 1073, 1077/20, 1077/31,  896/5, 918/18, 896/6, 896/2, 959/2, 959/1, 1313/7, 960/2, 1310, 958/9, 993/9, 957/20, 1077/7, 1072, 993/7, 958/7, 951/13, 951/9, 993/10, 1246, 1251/4, 1174, 1177, 844/2, 844/10, 5429, 823/14,1173/1, 1173/2, 1070/1, 1313/5, 1313/6, 1315/1, 1056/2, 1068/13, 1058/1, 1064/1, 950/7, 1071/2, 957/22, 994/2, 957/23, 957/11, 918/12, 993/8, 1781/1, 1674/3, 1781/2,1667/22, 1792/5, 1673/1, 1667/25, 1823/16, 1672/2, 1783/5, 1669/3, 1902/6, 1824/14, 1611/4, 1537/6, 1607/2, 1608/4, 1608/3, 1314/1, 1610/6, 1783/2, 1610/7, 1536/11, 1669/2, 1792/3, 1824/13, 1901/3, 1385/3, 1385/13, 1245/5, 1903/3, 1901/4, 1782/4, 1782/3, 1902/5, 894/1, 1824/10, 950/11, 1500/1, 951/17, 896/4, 896/8, 950/6, 950/12, 4811, 4812, 894/4, 951/14, 950/4, 918/3, 951/16, 1669/6, 1054/6, 1054/8, 1055/2, 994/8, 1902/3, 957/24, 1667/5, 957/25, 951/2, 957/14, 1385/17, 5372, 1245/3, 1784, 1499/3, 1385/14, 1313/4, 1500/3, 1675/2, 1069/6,1824/2, 1385/18, 1791/1, 1791/2, 1792/4, 1792/9, 1792/10, 873/5, 1069/7, 1175, 1074/6, 1608/6, 1607/1, 1178/3, 1179/5, 790, 791, 691/7, 1937/1, 1823/1, 1823/15, 1055/5, 1055/4, 823/7, 759/1,, 1780, 1674/2, 1823/7, 1824/5, 1900/6, 1500/2, 1179/6, 1242/1, 1242/2, 1180/4, 1610/3, 784/2, 784/3, 718/1, 669/6, 669/1, 1537/7, 1611/3, 1900/3, 994/12,784/4,669/4, 1385/12,  1385/32, 1239/4, 1239/7, 1385/19, 1892/1, 3652/4, 3672/7, 3672/4, 3696/2, 1332/1, 1333/5, 1333/6, 1039/2, 1038, 1039/3, 1025/2, 1011/3, 1029, 1040/4, 1028, 3699/2, 3676/1, 1001/6, 1011/6, 1341/1, 943/9, 3724/1, 1003/2, 938/4, 3708/1, 929/1, 3725, 3675/1, 1226/10, 3697/2, 3707/2 1203/5, 5488/2, 934, 1204/2, 941/1, 942/1, 1224/2, 1224/3, 1334/4, 4174/1, 1343/1, 4213/1, 1030, 1040/9, 1040/10, 1040/8, 1040/6, 938/3, 3790/2, 3702/1, 3697/3, 1330/3, 1339/1, 1528/6, 1527/5, 1624/1, 5381, 1518/24, 1526/3, 1526/1, 1527/4, 1518/21, 5382, 1518/15, 4159/1, 4175, 1528/13, 1026, 4906, 1045/1, 1044, 1329/1, 1198/4, 1518/19, 1518/18, 938/2, 937/1, 1011/5, 1009/7, 1009/4, 1223/3, 1225/1, 1013/1, 1001/3, 1001/4, 943/8, 939/1, 1223/1, 943/7, 930/1, 943/6, 936/3, 943/4 936/6, 1043/2, 1043/1, 1198/1, 1326/1, 1361/4, 1034/3, 999/3, 1227, 1226/11, 1341/2, 1334/1, 1361/5, 1208, 1009/6, 1331/2, 1528/14, 1042/1, 1359/3, 1207, 1203/4, 1203/3 1340/1, 1223/4, 1620/2, 1506/5, 1518/20, 1359/2, 4072, 4224/1, 4224/3, 4159/3, 1365/4, 1365/3, 1034/4, 1226/2, 1518/22, 1333/1, 936/5, 936/4, 316/23, 5442/1, 307/2, 4670, 4671, 308/1, 310/2, 3771, 360/1, 360/2, 485/5, 501/13, 515/6, 515/7, 516/13, 515/4, 516/4, 456/1, 316/1, 316/2, 4905, 461, 462, 299/1, 501/14, 458/6,315/1, 360/13, 362/2, 3775/1, 4456, 3774/1, 357/4, 4971, 357/1, 605/2, 362/1, 347/1, 3782, 4516, 4679, 4460, 346/2, 360/12, 360/3, 611/14, 624/18, 611/13, 4668, 347/2, 4461, 3762/1, 345/1, 4517, 4518, 4519, 4520, 4523, 3776/3, 3772, 3777, 5443/3, 5443/2, 3760/1, 4376, 4377/3, 4377/2, 4380, 515/10, 4416/2, 4417/1, 4417/2, 4444, 4459, 344/3, 345/3, 360/10, 455/15, 455/12, 353/7, 316/14, 353/3, 316/13, 354/6, 455/10, 454/4, 5403, 5404, 5405, 316/9, 350, 355, 316/3, 456/2, 354/3, 316/4, 455/9, 307/1, 272/6, 306, 4663, 5442/3, 309/1, 310/1, 309/2,  270/1, 258/4, 460/1, 460/3, 460/2, 457, 468/4, 4678, 351/1, 354/7, 353/8, 501/11, 5425, 4446, 4447, 501/10, 485/9, 484/11, 484/7, 485/6, 485/10, 516/9, 516/18, 361, 516/14, 5443/1, 516/12, 609, 611/5, 611/10, 4415, 299/2, 515/8, 314, 298, 4815, 626/17, 357/5, 458/5, 605/1, 606, 632/1, 4348, 4665, 354/5, 4445, 316/15, 316/22, 611/7, 454/6, 455/14, 611/9, 455/1, 455/2, 515/9, 283, 291, 292/2, 289/2, 288/1, 289/1, 283, 292/1, 295, 360/9, 359, 358/14, 360/9, 2236/15, 358/10, 611/6,  516/12,</w:t>
      </w:r>
      <w:r>
        <w:rPr>
          <w:sz w:val="18"/>
          <w:szCs w:val="18"/>
        </w:rPr>
        <w:t xml:space="preserve"> 1247, 515/14, 516/19, 516/20, 5543/2</w:t>
      </w:r>
    </w:p>
    <w:p w:rsidR="00F87CCF" w:rsidRPr="006A5002" w:rsidRDefault="00F87CCF" w:rsidP="00523604">
      <w:pPr>
        <w:jc w:val="both"/>
        <w:rPr>
          <w:sz w:val="18"/>
          <w:szCs w:val="18"/>
        </w:rPr>
      </w:pPr>
    </w:p>
    <w:p w:rsidR="00F87CCF" w:rsidRPr="006A5002" w:rsidRDefault="00F87CCF" w:rsidP="00523604">
      <w:pPr>
        <w:jc w:val="both"/>
        <w:rPr>
          <w:sz w:val="18"/>
          <w:szCs w:val="18"/>
        </w:rPr>
      </w:pPr>
    </w:p>
    <w:p w:rsidR="00F87CCF" w:rsidRPr="006A5002" w:rsidRDefault="00F87CCF" w:rsidP="002A4121">
      <w:pPr>
        <w:jc w:val="both"/>
        <w:rPr>
          <w:sz w:val="18"/>
          <w:szCs w:val="18"/>
        </w:rPr>
      </w:pPr>
      <w:r w:rsidRPr="00861771">
        <w:rPr>
          <w:b/>
          <w:sz w:val="18"/>
          <w:szCs w:val="18"/>
        </w:rPr>
        <w:t>Obręb 0003 Huciska:</w:t>
      </w:r>
      <w:r w:rsidRPr="00523604">
        <w:rPr>
          <w:sz w:val="18"/>
          <w:szCs w:val="18"/>
        </w:rPr>
        <w:t xml:space="preserve"> </w:t>
      </w:r>
      <w:r w:rsidRPr="006A5002">
        <w:rPr>
          <w:sz w:val="18"/>
          <w:szCs w:val="18"/>
        </w:rPr>
        <w:t>482, 418/8, 418/9, 418/7, 412/18, 412/13, 412/26, 493, 441/2, 461, 421/1, 420/2, 117, 149/3, 161, 149/4, 40, 42/3, 42/1, 39/1, 475, 155, 222/2, 220/7, 220/8, 326/1, 327/1, 498, 330, 328, 329, 484/2, 465/1, 383/6, 383/3, 383/5, 453/1, 201/1, 470, 273/5, 284, 344/2 315/7, 315/5, 316/2, 539/3, 539/4, 492, 388/4, 396/1, 463, 412/10, 10/1, 20, 21, 22/4, 27, 196/10, 473, 203/2, 504, 506, 206/2, 205, 207/2, 288/6, 288/5, 287, 288/16, 288/19, 288/13, 466, 542/2, 182/5, 282, 283, 540/2, 201/2, 196/8, 310/1, 346/1, 442/1, 444/6, 445, 139, 140, 149/2, 477, 2/4, 437/3, 460, 422, 429/5, 275, 179/5, 182/6, 547, 59/1, 514, 39/3, 30/1, 34/1, 521, 31/15, 31/4, 519, 196/7, 412/15, 196/11, 457, 350/2, 351/1, 472, 474, 148, 509, 479, 396/3, 389/1, 388/1, 387/2, 490, 489, 344/1, 345/1, 346/2, 484/1, 326/2, 288/4, 537/6, 537/2, 537/5, 537/4, 537/3, 182/4, 177/2, 177/1, 178/1, 476, 179/1, 171/4, 170/1, 119/1, 170/2, 4/3, 6/4, 2/5, 15/12, 15/10, 15/11, 15/13, 18/2, 15/3, 459, 537/7, 537/8, 538/1, 446, 378/11, 449/3, 449/1, 453/9, 453/8, 412/17, 412/9, 412/14, 533, 450, 441/1, 437/1, 419/1, 119/3, 135, 136, 137, 141, 174/1, 158/2, 164, 522, 167, 158/1, 538/4, 156, 208/1, 10/2, 173/4, 173/1, 529, 325, 500, 323, 545/1, 182/3, 383/4, 453/10, 273/7, 273/4, 315/3, 315/6, 388/6, 415, 220/4, 220/6, 34/5, 22/2, 26, 174/2, 220/5, 221, 225/1, 168/3, 539/2, 351/2, 351/3, 288/7, 527, 119/2, 2/6, 1/6, 429/4, 437/2, 538/5, 465/2, 347, 273/6, 273/7,380, 10/3, 10/5, 353, 168/4, 186/4, 186/3, 526, 182/9, 496, 378/6, 120, 412/22</w:t>
      </w:r>
    </w:p>
    <w:p w:rsidR="00F87CCF" w:rsidRPr="006A5002" w:rsidRDefault="00F87CCF" w:rsidP="00523604">
      <w:pPr>
        <w:jc w:val="right"/>
        <w:rPr>
          <w:sz w:val="18"/>
          <w:szCs w:val="18"/>
        </w:rPr>
      </w:pPr>
    </w:p>
    <w:p w:rsidR="00F87CCF" w:rsidRPr="00523604" w:rsidRDefault="00F87CCF" w:rsidP="00523604">
      <w:pPr>
        <w:jc w:val="both"/>
        <w:rPr>
          <w:sz w:val="18"/>
          <w:szCs w:val="18"/>
        </w:rPr>
      </w:pPr>
      <w:r w:rsidRPr="00861771">
        <w:rPr>
          <w:b/>
          <w:sz w:val="18"/>
          <w:szCs w:val="18"/>
        </w:rPr>
        <w:t>Obręb 0002 Bystra Śląska:</w:t>
      </w:r>
      <w:r w:rsidRPr="00523604">
        <w:rPr>
          <w:sz w:val="18"/>
          <w:szCs w:val="18"/>
        </w:rPr>
        <w:t xml:space="preserve"> 37/21, 37/12, 37/22, 37/19, 37/35, 190/32, 174/5, 190/12, 190/13, 244/2, 966, 964, 300/5, 240/1, 190/19, 190/11, 965, 251/3, 49/45, 170/2, 37/27, 37/31, 248/2, 190/24, 190/25, 170/3, 92/4, 92/5, 92/6, 92/7, 47/2, 22/2, 46/14, 46/11, 46/13, 46/9, 46/10, 92/8, 37/17, 248/6, 190/14, 980, 19/3, 137/7, 137/8, 23/6, 137/9, 49/36, 49/38, 49/42, 49/32, 49/34, 46/7, 236/9, 237/3, 123/1, 137/6, 36/19, 36/20, 36/57, 931/4, 59/1, 80/1, 36/31, 36/30</w:t>
      </w:r>
      <w:r>
        <w:rPr>
          <w:sz w:val="18"/>
          <w:szCs w:val="18"/>
        </w:rPr>
        <w:t>, 213/1, 48/1</w:t>
      </w:r>
    </w:p>
    <w:p w:rsidR="00F87CCF" w:rsidRPr="006A5002" w:rsidRDefault="00F87CCF" w:rsidP="00523604">
      <w:pPr>
        <w:jc w:val="center"/>
        <w:rPr>
          <w:sz w:val="18"/>
          <w:szCs w:val="18"/>
        </w:rPr>
      </w:pPr>
    </w:p>
    <w:p w:rsidR="00F87CCF" w:rsidRPr="00523604" w:rsidRDefault="00F87CCF" w:rsidP="009C61FA">
      <w:pPr>
        <w:jc w:val="both"/>
        <w:rPr>
          <w:sz w:val="18"/>
          <w:szCs w:val="18"/>
        </w:rPr>
      </w:pPr>
    </w:p>
    <w:sectPr w:rsidR="00F87CCF" w:rsidRPr="00523604" w:rsidSect="006904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CCF" w:rsidRDefault="00F87CCF" w:rsidP="009149A8">
      <w:r>
        <w:separator/>
      </w:r>
    </w:p>
  </w:endnote>
  <w:endnote w:type="continuationSeparator" w:id="0">
    <w:p w:rsidR="00F87CCF" w:rsidRDefault="00F87CCF" w:rsidP="0091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CF" w:rsidRDefault="00F87CC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87CCF" w:rsidRDefault="00F87C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CCF" w:rsidRDefault="00F87CCF" w:rsidP="009149A8">
      <w:r>
        <w:separator/>
      </w:r>
    </w:p>
  </w:footnote>
  <w:footnote w:type="continuationSeparator" w:id="0">
    <w:p w:rsidR="00F87CCF" w:rsidRDefault="00F87CCF" w:rsidP="00914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7CC"/>
    <w:multiLevelType w:val="multilevel"/>
    <w:tmpl w:val="A56C8CC6"/>
    <w:lvl w:ilvl="0">
      <w:start w:val="8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604"/>
    <w:rsid w:val="000147DB"/>
    <w:rsid w:val="00053D3E"/>
    <w:rsid w:val="000829EF"/>
    <w:rsid w:val="00087D62"/>
    <w:rsid w:val="00090653"/>
    <w:rsid w:val="0010074D"/>
    <w:rsid w:val="00165AF6"/>
    <w:rsid w:val="001E3DB7"/>
    <w:rsid w:val="00206867"/>
    <w:rsid w:val="0022598F"/>
    <w:rsid w:val="002A4121"/>
    <w:rsid w:val="002C4F9A"/>
    <w:rsid w:val="00313130"/>
    <w:rsid w:val="003255CE"/>
    <w:rsid w:val="00347409"/>
    <w:rsid w:val="0035055A"/>
    <w:rsid w:val="00393CF4"/>
    <w:rsid w:val="003A3186"/>
    <w:rsid w:val="003A5F11"/>
    <w:rsid w:val="003B72CF"/>
    <w:rsid w:val="003E1C95"/>
    <w:rsid w:val="004012D8"/>
    <w:rsid w:val="00464332"/>
    <w:rsid w:val="004A6A60"/>
    <w:rsid w:val="004A7B94"/>
    <w:rsid w:val="004B385F"/>
    <w:rsid w:val="004C7E0A"/>
    <w:rsid w:val="004D125A"/>
    <w:rsid w:val="004F580B"/>
    <w:rsid w:val="004F5FA7"/>
    <w:rsid w:val="005153AD"/>
    <w:rsid w:val="00523604"/>
    <w:rsid w:val="00551E76"/>
    <w:rsid w:val="005628F0"/>
    <w:rsid w:val="005D6CB2"/>
    <w:rsid w:val="005E3D45"/>
    <w:rsid w:val="00631261"/>
    <w:rsid w:val="0069048D"/>
    <w:rsid w:val="006A5002"/>
    <w:rsid w:val="006B42C4"/>
    <w:rsid w:val="006E54D3"/>
    <w:rsid w:val="0072262D"/>
    <w:rsid w:val="00733264"/>
    <w:rsid w:val="00773728"/>
    <w:rsid w:val="007A4754"/>
    <w:rsid w:val="00832966"/>
    <w:rsid w:val="00861771"/>
    <w:rsid w:val="008618ED"/>
    <w:rsid w:val="00866E29"/>
    <w:rsid w:val="00887E2E"/>
    <w:rsid w:val="008946C9"/>
    <w:rsid w:val="008B0B5A"/>
    <w:rsid w:val="008B68A2"/>
    <w:rsid w:val="008C7D2F"/>
    <w:rsid w:val="008D6836"/>
    <w:rsid w:val="00900FF3"/>
    <w:rsid w:val="009149A8"/>
    <w:rsid w:val="009C61FA"/>
    <w:rsid w:val="00A27837"/>
    <w:rsid w:val="00A360B6"/>
    <w:rsid w:val="00A4117D"/>
    <w:rsid w:val="00A535D3"/>
    <w:rsid w:val="00A715BB"/>
    <w:rsid w:val="00A81D89"/>
    <w:rsid w:val="00AA63F9"/>
    <w:rsid w:val="00AA724E"/>
    <w:rsid w:val="00B01253"/>
    <w:rsid w:val="00B06B94"/>
    <w:rsid w:val="00B622FA"/>
    <w:rsid w:val="00B76E31"/>
    <w:rsid w:val="00BF67C3"/>
    <w:rsid w:val="00C11DDB"/>
    <w:rsid w:val="00C5222B"/>
    <w:rsid w:val="00C650B8"/>
    <w:rsid w:val="00CA153E"/>
    <w:rsid w:val="00CB1B1A"/>
    <w:rsid w:val="00CB5191"/>
    <w:rsid w:val="00CF0F61"/>
    <w:rsid w:val="00D13FC1"/>
    <w:rsid w:val="00D35B68"/>
    <w:rsid w:val="00D72A7F"/>
    <w:rsid w:val="00D80524"/>
    <w:rsid w:val="00D82F1C"/>
    <w:rsid w:val="00D91AB4"/>
    <w:rsid w:val="00DE4AF2"/>
    <w:rsid w:val="00E165D3"/>
    <w:rsid w:val="00E26303"/>
    <w:rsid w:val="00E3645F"/>
    <w:rsid w:val="00E92ED3"/>
    <w:rsid w:val="00EB7C98"/>
    <w:rsid w:val="00F802E8"/>
    <w:rsid w:val="00F87CCF"/>
    <w:rsid w:val="00FA556E"/>
    <w:rsid w:val="00FD2FE9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Nagłówek 4DK"/>
    <w:basedOn w:val="Normal"/>
    <w:next w:val="Normal"/>
    <w:link w:val="Heading1Char"/>
    <w:uiPriority w:val="99"/>
    <w:qFormat/>
    <w:locked/>
    <w:rsid w:val="003A31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4DK Char"/>
    <w:basedOn w:val="DefaultParagraphFont"/>
    <w:link w:val="Heading1"/>
    <w:uiPriority w:val="99"/>
    <w:locked/>
    <w:rsid w:val="003A3186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914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49A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49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49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3017</Words>
  <Characters>18108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aboczkowska</dc:creator>
  <cp:keywords/>
  <dc:description/>
  <cp:lastModifiedBy>ktalaga</cp:lastModifiedBy>
  <cp:revision>10</cp:revision>
  <cp:lastPrinted>2015-12-15T14:04:00Z</cp:lastPrinted>
  <dcterms:created xsi:type="dcterms:W3CDTF">2015-12-14T11:07:00Z</dcterms:created>
  <dcterms:modified xsi:type="dcterms:W3CDTF">2015-12-28T11:08:00Z</dcterms:modified>
</cp:coreProperties>
</file>