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286EE5" w:rsidRPr="00BA1DF0">
        <w:trPr>
          <w:cantSplit/>
          <w:trHeight w:hRule="exact" w:val="567"/>
        </w:trPr>
        <w:tc>
          <w:tcPr>
            <w:tcW w:w="9851" w:type="dxa"/>
            <w:gridSpan w:val="16"/>
            <w:tcBorders>
              <w:right w:val="single" w:sz="8" w:space="0" w:color="auto"/>
            </w:tcBorders>
            <w:vAlign w:val="center"/>
          </w:tcPr>
          <w:p w:rsidR="00286EE5" w:rsidRPr="00BA1DF0" w:rsidRDefault="00286EE5" w:rsidP="00690B3B">
            <w:pPr>
              <w:jc w:val="center"/>
              <w:rPr>
                <w:b/>
                <w:bC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>Wybory do RADY powiatu</w:t>
            </w:r>
          </w:p>
        </w:tc>
      </w:tr>
      <w:tr w:rsidR="00286EE5" w:rsidRPr="00BA1DF0">
        <w:trPr>
          <w:cantSplit/>
          <w:trHeight w:hRule="exact" w:val="567"/>
        </w:trPr>
        <w:tc>
          <w:tcPr>
            <w:tcW w:w="1949" w:type="dxa"/>
            <w:gridSpan w:val="3"/>
            <w:vAlign w:val="center"/>
          </w:tcPr>
          <w:p w:rsidR="00286EE5" w:rsidRPr="00BA1DF0" w:rsidRDefault="00286EE5" w:rsidP="007B07FB">
            <w:pPr>
              <w:rPr>
                <w:b/>
                <w:bCs/>
              </w:rPr>
            </w:pPr>
            <w:r w:rsidRPr="00BA1DF0">
              <w:rPr>
                <w:b/>
                <w:bCs/>
              </w:rPr>
              <w:t>Okręg wyborczy nr:</w:t>
            </w:r>
          </w:p>
        </w:tc>
        <w:tc>
          <w:tcPr>
            <w:tcW w:w="420" w:type="dxa"/>
            <w:vAlign w:val="center"/>
          </w:tcPr>
          <w:p w:rsidR="00286EE5" w:rsidRPr="00BA1DF0" w:rsidRDefault="00286EE5" w:rsidP="007B07FB">
            <w:r w:rsidRPr="00BA1DF0">
              <w:rPr>
                <w:color w:val="000000"/>
              </w:rPr>
              <w:t>*</w:t>
            </w:r>
          </w:p>
        </w:tc>
        <w:tc>
          <w:tcPr>
            <w:tcW w:w="420" w:type="dxa"/>
            <w:vAlign w:val="center"/>
          </w:tcPr>
          <w:p w:rsidR="00286EE5" w:rsidRPr="00BA1DF0" w:rsidRDefault="00286EE5" w:rsidP="007B07FB">
            <w:r w:rsidRPr="00BA1DF0">
              <w:rPr>
                <w:color w:val="000000"/>
              </w:rPr>
              <w:t>1</w:t>
            </w:r>
          </w:p>
        </w:tc>
        <w:tc>
          <w:tcPr>
            <w:tcW w:w="1813" w:type="dxa"/>
            <w:vAlign w:val="center"/>
          </w:tcPr>
          <w:p w:rsidR="00286EE5" w:rsidRPr="00BA1DF0" w:rsidRDefault="00286EE5" w:rsidP="007B07FB">
            <w:pPr>
              <w:rPr>
                <w:b/>
                <w:bCs/>
              </w:rPr>
            </w:pPr>
            <w:r w:rsidRPr="00BA1DF0">
              <w:rPr>
                <w:b/>
                <w:bCs/>
              </w:rPr>
              <w:t>Liczba mandatów:</w:t>
            </w:r>
          </w:p>
        </w:tc>
        <w:tc>
          <w:tcPr>
            <w:tcW w:w="420" w:type="dxa"/>
            <w:vAlign w:val="center"/>
          </w:tcPr>
          <w:p w:rsidR="00286EE5" w:rsidRPr="00BA1DF0" w:rsidRDefault="00286EE5" w:rsidP="007B07FB">
            <w:r w:rsidRPr="00BA1DF0">
              <w:rPr>
                <w:color w:val="000000"/>
              </w:rPr>
              <w:t>*</w:t>
            </w:r>
          </w:p>
        </w:tc>
        <w:tc>
          <w:tcPr>
            <w:tcW w:w="421" w:type="dxa"/>
            <w:vAlign w:val="center"/>
          </w:tcPr>
          <w:p w:rsidR="00286EE5" w:rsidRPr="00BA1DF0" w:rsidRDefault="00286EE5" w:rsidP="007B07FB">
            <w:r w:rsidRPr="00BA1DF0">
              <w:rPr>
                <w:color w:val="000000"/>
              </w:rPr>
              <w:t>5</w:t>
            </w:r>
          </w:p>
        </w:tc>
        <w:tc>
          <w:tcPr>
            <w:tcW w:w="44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86EE5" w:rsidRPr="00BA1DF0" w:rsidRDefault="00286EE5" w:rsidP="007B07FB"/>
        </w:tc>
      </w:tr>
      <w:tr w:rsidR="00286EE5" w:rsidRPr="00BA1DF0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Pr="00BA1DF0" w:rsidRDefault="00286EE5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286EE5" w:rsidRPr="00BA1DF0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86EE5" w:rsidRPr="00BA1DF0" w:rsidRDefault="00286EE5" w:rsidP="007B07FB">
            <w:pPr>
              <w:keepNext/>
              <w:tabs>
                <w:tab w:val="left" w:pos="284"/>
              </w:tabs>
              <w:spacing w:before="120"/>
              <w:outlineLvl w:val="2"/>
            </w:pPr>
            <w:r w:rsidRPr="00BA1DF0">
              <w:t>Zestawienie wyników głosowania i podziału mandatów w okręgu wyborczym nr 1, utworzonym dla wyboru</w:t>
            </w:r>
            <w:r>
              <w:t xml:space="preserve"> </w:t>
            </w:r>
            <w:bookmarkStart w:id="0" w:name="_GoBack"/>
            <w:bookmarkEnd w:id="0"/>
            <w:r>
              <w:t xml:space="preserve">Rady Powiatu Bielskiego </w:t>
            </w:r>
            <w:r w:rsidRPr="00BA1DF0">
              <w:t xml:space="preserve">sporządzone dnia 18 listopada 2014 przez </w:t>
            </w:r>
            <w:r>
              <w:t>Powiatową Komisję Wyborczą w Bielsku-Białej</w:t>
            </w:r>
          </w:p>
          <w:p w:rsidR="00286EE5" w:rsidRPr="00BA1DF0" w:rsidRDefault="00286EE5" w:rsidP="000C355C">
            <w:pPr>
              <w:spacing w:before="120" w:after="60"/>
            </w:pPr>
            <w:r w:rsidRPr="00BA1DF0">
              <w:t>Komisja stwierdza, że otrzymała protokoły głosowania od 22</w:t>
            </w:r>
            <w:r>
              <w:t xml:space="preserve"> </w:t>
            </w:r>
            <w:r w:rsidRPr="00BA1DF0">
              <w:t xml:space="preserve"> obwodowych komisji wyborczych właściwych</w:t>
            </w:r>
            <w:r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286EE5" w:rsidRPr="001D0228">
        <w:trPr>
          <w:cantSplit/>
          <w:trHeight w:hRule="exact" w:val="684"/>
        </w:trPr>
        <w:tc>
          <w:tcPr>
            <w:tcW w:w="490" w:type="dxa"/>
            <w:vAlign w:val="center"/>
          </w:tcPr>
          <w:p w:rsidR="00286EE5" w:rsidRPr="001D0228" w:rsidRDefault="00286EE5" w:rsidP="008A054F">
            <w:pPr>
              <w:jc w:val="center"/>
            </w:pPr>
            <w:r w:rsidRPr="001D0228"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1D0228" w:rsidRDefault="00286EE5" w:rsidP="008A054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vAlign w:val="center"/>
          </w:tcPr>
          <w:p w:rsidR="00286EE5" w:rsidRPr="00083118" w:rsidRDefault="00286EE5" w:rsidP="002A0BA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083118" w:rsidRDefault="00286EE5" w:rsidP="002A0BAB">
            <w:pPr>
              <w:jc w:val="center"/>
            </w:pPr>
            <w:r w:rsidRPr="00083118">
              <w:t>2</w:t>
            </w:r>
          </w:p>
        </w:tc>
        <w:tc>
          <w:tcPr>
            <w:tcW w:w="544" w:type="dxa"/>
            <w:vAlign w:val="center"/>
          </w:tcPr>
          <w:p w:rsidR="00286EE5" w:rsidRPr="00083118" w:rsidRDefault="00286EE5" w:rsidP="002A0BAB">
            <w:pPr>
              <w:jc w:val="center"/>
            </w:pPr>
            <w:r w:rsidRPr="00083118">
              <w:t>3</w:t>
            </w:r>
          </w:p>
        </w:tc>
        <w:tc>
          <w:tcPr>
            <w:tcW w:w="543" w:type="dxa"/>
            <w:vAlign w:val="center"/>
          </w:tcPr>
          <w:p w:rsidR="00286EE5" w:rsidRPr="00083118" w:rsidRDefault="00286EE5" w:rsidP="002A0BAB">
            <w:pPr>
              <w:jc w:val="center"/>
            </w:pPr>
            <w:r w:rsidRPr="00083118">
              <w:t>5</w:t>
            </w:r>
          </w:p>
        </w:tc>
        <w:tc>
          <w:tcPr>
            <w:tcW w:w="543" w:type="dxa"/>
            <w:vAlign w:val="center"/>
          </w:tcPr>
          <w:p w:rsidR="00286EE5" w:rsidRPr="00083118" w:rsidRDefault="00286EE5" w:rsidP="002A0BAB">
            <w:pPr>
              <w:jc w:val="center"/>
            </w:pPr>
            <w:r w:rsidRPr="00083118">
              <w:t>0</w:t>
            </w:r>
          </w:p>
        </w:tc>
        <w:tc>
          <w:tcPr>
            <w:tcW w:w="544" w:type="dxa"/>
            <w:vAlign w:val="center"/>
          </w:tcPr>
          <w:p w:rsidR="00286EE5" w:rsidRPr="00083118" w:rsidRDefault="00286EE5" w:rsidP="002A0BAB">
            <w:pPr>
              <w:jc w:val="center"/>
            </w:pPr>
            <w:r w:rsidRPr="00083118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1D0228" w:rsidRDefault="00286EE5" w:rsidP="008A054F">
            <w:pPr>
              <w:jc w:val="center"/>
            </w:pPr>
            <w: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1D0228" w:rsidRDefault="00286EE5" w:rsidP="008A054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43" w:type="dxa"/>
            <w:vAlign w:val="center"/>
          </w:tcPr>
          <w:p w:rsidR="00286EE5" w:rsidRPr="001D0228" w:rsidRDefault="00286EE5" w:rsidP="002A0BAB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4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4</w:t>
            </w:r>
          </w:p>
        </w:tc>
      </w:tr>
      <w:tr w:rsidR="00286EE5" w:rsidRPr="001D0228">
        <w:trPr>
          <w:cantSplit/>
          <w:trHeight w:hRule="exact" w:val="814"/>
        </w:trPr>
        <w:tc>
          <w:tcPr>
            <w:tcW w:w="490" w:type="dxa"/>
            <w:vAlign w:val="center"/>
          </w:tcPr>
          <w:p w:rsidR="00286EE5" w:rsidRPr="001D0228" w:rsidRDefault="00286EE5" w:rsidP="009447E3">
            <w:pPr>
              <w:jc w:val="center"/>
            </w:pPr>
            <w: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1D0228" w:rsidRDefault="00286EE5" w:rsidP="009447E3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Default="00286EE5" w:rsidP="009447E3">
            <w:pPr>
              <w:jc w:val="center"/>
            </w:pPr>
            <w: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Default="00286EE5" w:rsidP="009447E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1D0228" w:rsidRDefault="00286EE5" w:rsidP="009447E3">
            <w:pPr>
              <w:jc w:val="center"/>
            </w:pPr>
            <w: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1D0228" w:rsidRDefault="00286EE5" w:rsidP="009447E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  <w:tr w:rsidR="00286EE5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C01C09" w:rsidRDefault="00286EE5" w:rsidP="009447E3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C01C09" w:rsidRDefault="00286EE5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  <w:tr w:rsidR="00286EE5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C01C09" w:rsidRDefault="00286EE5" w:rsidP="009447E3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C01C09" w:rsidRDefault="00286EE5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286EE5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C01C09" w:rsidRDefault="00286EE5" w:rsidP="009447E3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C01C09" w:rsidRDefault="00286EE5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286EE5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C01C09" w:rsidRDefault="00286EE5" w:rsidP="009447E3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C01C09" w:rsidRDefault="00286EE5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286EE5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286EE5" w:rsidRPr="00C01C09" w:rsidRDefault="00286EE5" w:rsidP="009447E3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286EE5" w:rsidRPr="00C01C09" w:rsidRDefault="00286EE5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  <w:tr w:rsidR="00286EE5" w:rsidRPr="001D0228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286EE5" w:rsidRPr="006D4B50" w:rsidRDefault="00286EE5" w:rsidP="009447E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Liczba z pkt. 5 nie może być większa od liczby z pkt. 4. 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286EE5" w:rsidRPr="001D0228" w:rsidRDefault="00286EE5" w:rsidP="009447E3">
            <w:pPr>
              <w:jc w:val="right"/>
            </w:pPr>
            <w: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286EE5" w:rsidRPr="001D0228" w:rsidRDefault="00286EE5" w:rsidP="009447E3">
            <w:r w:rsidRPr="001D0228">
              <w:t>Liczba kart wyjętych z urny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286EE5" w:rsidRPr="001D0228" w:rsidRDefault="00286EE5" w:rsidP="009447E3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286EE5" w:rsidRPr="001D0228" w:rsidRDefault="00286EE5" w:rsidP="009447E3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</w:tbl>
    <w:p w:rsidR="00286EE5" w:rsidRDefault="00286EE5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286EE5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6EE5" w:rsidRPr="001D0228" w:rsidRDefault="00286EE5" w:rsidP="008A054F">
            <w:pPr>
              <w:keepNext/>
              <w:jc w:val="right"/>
            </w:pPr>
            <w: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286EE5" w:rsidRPr="001D0228" w:rsidRDefault="00286EE5" w:rsidP="008A054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vAlign w:val="center"/>
          </w:tcPr>
          <w:p w:rsidR="00286EE5" w:rsidRPr="001D0228" w:rsidRDefault="00286EE5" w:rsidP="002A0BAB">
            <w:pPr>
              <w:pStyle w:val="Heading1"/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6EE5" w:rsidRPr="001D0228" w:rsidRDefault="00286EE5" w:rsidP="009447E3">
            <w:pPr>
              <w:jc w:val="right"/>
            </w:pPr>
            <w: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286EE5" w:rsidRPr="001D0228" w:rsidRDefault="00286EE5" w:rsidP="009447E3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3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6EE5" w:rsidRPr="001D0228" w:rsidRDefault="00286EE5" w:rsidP="009447E3">
            <w:pPr>
              <w:jc w:val="right"/>
            </w:pPr>
            <w: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286EE5" w:rsidRPr="001D0228" w:rsidRDefault="00286EE5" w:rsidP="009447E3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  <w:iCs/>
              </w:rPr>
              <w:t>(z kart ważnych)</w:t>
            </w:r>
          </w:p>
        </w:tc>
        <w:tc>
          <w:tcPr>
            <w:tcW w:w="543" w:type="dxa"/>
            <w:vAlign w:val="center"/>
          </w:tcPr>
          <w:p w:rsidR="00286EE5" w:rsidRPr="001D0228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8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6EE5" w:rsidRPr="001D0228" w:rsidRDefault="00286EE5" w:rsidP="009447E3">
            <w:pPr>
              <w:jc w:val="right"/>
            </w:pPr>
            <w: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286EE5" w:rsidRPr="001D0228" w:rsidRDefault="00286EE5" w:rsidP="009447E3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wszystkie listy 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vAlign w:val="center"/>
          </w:tcPr>
          <w:p w:rsidR="00286EE5" w:rsidRPr="009447E3" w:rsidRDefault="00286EE5" w:rsidP="002A0BA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vAlign w:val="center"/>
          </w:tcPr>
          <w:p w:rsidR="00286EE5" w:rsidRPr="00BA1DF0" w:rsidRDefault="00286EE5" w:rsidP="002A0BAB">
            <w:pPr>
              <w:jc w:val="center"/>
            </w:pPr>
            <w:r w:rsidRPr="00BA1DF0">
              <w:t>7</w:t>
            </w:r>
          </w:p>
        </w:tc>
      </w:tr>
    </w:tbl>
    <w:p w:rsidR="00286EE5" w:rsidRDefault="00286EE5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286EE5" w:rsidRPr="006932CE" w:rsidRDefault="00286EE5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</w:p>
    <w:p w:rsidR="00286EE5" w:rsidRPr="000C355C" w:rsidRDefault="00286EE5" w:rsidP="000C355C">
      <w:pPr>
        <w:pStyle w:val="BodyText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sz w:val="20"/>
          <w:szCs w:val="20"/>
        </w:rPr>
        <w:tab/>
        <w:t>Na poszczególne listy kandydatów i umieszczon</w:t>
      </w:r>
      <w:r>
        <w:rPr>
          <w:sz w:val="20"/>
          <w:szCs w:val="20"/>
        </w:rPr>
        <w:t>ych</w:t>
      </w:r>
      <w:r w:rsidRPr="008B5E6D">
        <w:rPr>
          <w:sz w:val="20"/>
          <w:szCs w:val="20"/>
        </w:rPr>
        <w:t xml:space="preserve"> na nich kandydat</w:t>
      </w:r>
      <w:r>
        <w:rPr>
          <w:sz w:val="20"/>
          <w:szCs w:val="20"/>
        </w:rPr>
        <w:t>ów</w:t>
      </w:r>
      <w:r w:rsidRPr="008B5E6D">
        <w:rPr>
          <w:sz w:val="20"/>
          <w:szCs w:val="20"/>
        </w:rPr>
        <w:t xml:space="preserve"> oddano następujące liczby głosów ważnych:</w:t>
      </w:r>
    </w:p>
    <w:p w:rsidR="00286EE5" w:rsidRPr="002947CC" w:rsidRDefault="00286EE5" w:rsidP="0038081D">
      <w:pPr>
        <w:pStyle w:val="BodyText2"/>
        <w:rPr>
          <w:sz w:val="20"/>
          <w:szCs w:val="20"/>
        </w:rPr>
      </w:pPr>
    </w:p>
    <w:tbl>
      <w:tblPr>
        <w:tblW w:w="97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6EE5" w:rsidRPr="002947CC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286EE5" w:rsidRPr="00A7390E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286EE5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286EE5" w:rsidRPr="004959B0" w:rsidRDefault="00286EE5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286EE5" w:rsidRPr="009447E3" w:rsidRDefault="00286EE5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0</w:t>
            </w: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286EE5" w:rsidRPr="000C355C" w:rsidRDefault="00286EE5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Staszek Jacek Stanisław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Kukla Jerzy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Karasiewicz Jolanta Aurelia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Jędrzejko Joanna Urszula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Kleszcz Malwina Anna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Kohut Mateusz Józef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Kuś Brygida Maria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Pasierbek Danuta Alicja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Zieliński Dominik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286EE5" w:rsidRPr="00BA1DF0" w:rsidRDefault="00286EE5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286EE5" w:rsidRPr="00BA1DF0" w:rsidRDefault="00286EE5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Default="00286EE5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286EE5" w:rsidRDefault="00286EE5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286EE5" w:rsidRDefault="00286EE5" w:rsidP="00EE0882">
            <w:pPr>
              <w:rPr>
                <w:sz w:val="16"/>
                <w:szCs w:val="16"/>
              </w:rPr>
            </w:pP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6EE5" w:rsidRPr="002947CC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286EE5" w:rsidRPr="00A7390E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286EE5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286EE5" w:rsidRPr="004959B0" w:rsidRDefault="00286EE5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286EE5" w:rsidRPr="009447E3" w:rsidRDefault="00286EE5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4</w:t>
            </w: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286EE5" w:rsidRPr="000C355C" w:rsidRDefault="00286EE5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Herzyk Józef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Kowalewski Damian Marcin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Korzonkiewicz Małgorzata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Konior Irena Krystyna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Gawłowski Krzysztof Łukasz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Mucha Krystyna Urszula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Huculak Zofia Józefa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Waliczek Stanisław Józef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Pieczara Klaudia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Zadorożny Andrzej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286EE5" w:rsidRPr="00BA1DF0" w:rsidRDefault="00286EE5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286EE5" w:rsidRPr="00BA1DF0" w:rsidRDefault="00286EE5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</w:tr>
      <w:tr w:rsidR="00286EE5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Default="00286EE5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286EE5" w:rsidRDefault="00286EE5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286EE5" w:rsidRDefault="00286EE5" w:rsidP="00EE0882">
            <w:pPr>
              <w:rPr>
                <w:sz w:val="16"/>
                <w:szCs w:val="16"/>
              </w:rPr>
            </w:pP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6EE5" w:rsidRPr="002947CC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286EE5" w:rsidRPr="00A7390E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286EE5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286EE5" w:rsidRPr="004959B0" w:rsidRDefault="00286EE5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286EE5" w:rsidRPr="009447E3" w:rsidRDefault="00286EE5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8</w:t>
            </w: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286EE5" w:rsidRPr="000C355C" w:rsidRDefault="00286EE5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Masny Sławomir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Łącz Beata Iwona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Kohut Krzysztof Andrzej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Janica Natalia Katarzyna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Szymala Sławomir Tomasz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Kurowska Agata Anna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Nikiel Władysław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Pawlus Danuta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Prusak Paweł Piotr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286EE5" w:rsidRPr="00BA1DF0" w:rsidRDefault="00286EE5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286EE5" w:rsidRPr="00BA1DF0" w:rsidRDefault="00286EE5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</w:tr>
      <w:tr w:rsidR="00286EE5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Default="00286EE5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286EE5" w:rsidRDefault="00286EE5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286EE5" w:rsidRDefault="00286EE5" w:rsidP="00EE0882">
            <w:pPr>
              <w:rPr>
                <w:sz w:val="16"/>
                <w:szCs w:val="16"/>
              </w:rPr>
            </w:pP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6EE5" w:rsidRPr="002947CC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286EE5" w:rsidRPr="00A7390E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286EE5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286EE5" w:rsidRPr="004959B0" w:rsidRDefault="00286EE5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286EE5" w:rsidRPr="009447E3" w:rsidRDefault="00286EE5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2</w:t>
            </w: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286EE5" w:rsidRPr="000C355C" w:rsidRDefault="00286EE5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Obracaj Leszek Bogdan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Mynarska Danuta Helena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Szczotka Stanisława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Wojaczek Mateusz Marian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Borowiec Izabela Beata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Wieja Krzysztof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Obracaj Stanisław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286EE5" w:rsidRPr="00BA1DF0" w:rsidRDefault="00286EE5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286EE5" w:rsidRPr="00BA1DF0" w:rsidRDefault="00286EE5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Default="00286EE5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286EE5" w:rsidRDefault="00286EE5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286EE5" w:rsidRDefault="00286EE5" w:rsidP="00EE0882">
            <w:pPr>
              <w:rPr>
                <w:sz w:val="16"/>
                <w:szCs w:val="16"/>
              </w:rPr>
            </w:pP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6EE5" w:rsidRPr="002947CC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25 —   KWW - Bezpartyjni - Rodzina Prawo Wspólnota</w:t>
            </w:r>
          </w:p>
          <w:p w:rsidR="00286EE5" w:rsidRPr="00A7390E" w:rsidRDefault="00286EE5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286EE5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286EE5" w:rsidRPr="004959B0" w:rsidRDefault="00286EE5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286EE5" w:rsidRPr="009447E3" w:rsidRDefault="00286EE5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286EE5" w:rsidRPr="009447E3" w:rsidRDefault="00286EE5" w:rsidP="009447E3">
            <w:pPr>
              <w:jc w:val="center"/>
            </w:pPr>
            <w:r w:rsidRPr="009447E3">
              <w:t>3</w:t>
            </w:r>
          </w:p>
        </w:tc>
      </w:tr>
      <w:tr w:rsidR="00286EE5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286EE5" w:rsidRPr="000C355C" w:rsidRDefault="00286EE5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Borowski Jan Roman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Czader Jacek Tadeusz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Gańczarczyk Władysława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Stanclik Ryszard Emil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Kenig Edward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Pniewska Krystyna Barbara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Czarniecki Wiesław Tadeusz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Urbaniec Maria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Przemyk Krzysztof Tadeusz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286EE5" w:rsidRPr="00BA1DF0" w:rsidRDefault="00286EE5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Czernek Bogusława Maria</w:t>
            </w:r>
          </w:p>
        </w:tc>
        <w:tc>
          <w:tcPr>
            <w:tcW w:w="530" w:type="dxa"/>
            <w:vAlign w:val="center"/>
          </w:tcPr>
          <w:p w:rsidR="00286EE5" w:rsidRPr="00BA1DF0" w:rsidRDefault="00286EE5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286EE5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286EE5" w:rsidRPr="00BA1DF0" w:rsidRDefault="00286EE5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286EE5" w:rsidRPr="00BA1DF0" w:rsidRDefault="00286EE5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286EE5" w:rsidRPr="00BA1DF0" w:rsidRDefault="00286EE5" w:rsidP="009447E3">
            <w:pPr>
              <w:jc w:val="center"/>
            </w:pPr>
            <w:r w:rsidRPr="00BA1DF0">
              <w:t>3</w:t>
            </w:r>
          </w:p>
        </w:tc>
      </w:tr>
      <w:tr w:rsidR="00286EE5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EE5" w:rsidRDefault="00286EE5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286EE5" w:rsidRDefault="00286EE5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286EE5" w:rsidRDefault="00286EE5" w:rsidP="00EE0882">
            <w:pPr>
              <w:rPr>
                <w:sz w:val="16"/>
                <w:szCs w:val="16"/>
              </w:rPr>
            </w:pPr>
          </w:p>
        </w:tc>
      </w:tr>
    </w:tbl>
    <w:p w:rsidR="00286EE5" w:rsidRDefault="00286EE5" w:rsidP="00D056CB">
      <w:pPr>
        <w:pStyle w:val="BodyText2"/>
        <w:ind w:left="709" w:hanging="709"/>
        <w:rPr>
          <w:sz w:val="18"/>
          <w:szCs w:val="18"/>
        </w:rPr>
      </w:pPr>
    </w:p>
    <w:p w:rsidR="00286EE5" w:rsidRDefault="00286EE5" w:rsidP="00D056CB">
      <w:pPr>
        <w:pStyle w:val="BodyText2"/>
        <w:ind w:left="709" w:hanging="709"/>
        <w:rPr>
          <w:sz w:val="18"/>
          <w:szCs w:val="18"/>
        </w:rPr>
      </w:pPr>
    </w:p>
    <w:p w:rsidR="00286EE5" w:rsidRDefault="00286EE5" w:rsidP="00D056CB">
      <w:pPr>
        <w:pStyle w:val="BodyText2"/>
        <w:ind w:left="709" w:hanging="709"/>
        <w:rPr>
          <w:sz w:val="18"/>
          <w:szCs w:val="18"/>
        </w:rPr>
      </w:pPr>
    </w:p>
    <w:p w:rsidR="00286EE5" w:rsidRDefault="00286EE5" w:rsidP="00D056CB">
      <w:pPr>
        <w:pStyle w:val="BodyText2"/>
        <w:ind w:left="709" w:hanging="709"/>
        <w:rPr>
          <w:sz w:val="18"/>
          <w:szCs w:val="18"/>
        </w:rPr>
      </w:pPr>
    </w:p>
    <w:p w:rsidR="00286EE5" w:rsidRDefault="00286EE5" w:rsidP="00D056CB">
      <w:pPr>
        <w:pStyle w:val="BodyText2"/>
        <w:ind w:left="709" w:hanging="709"/>
        <w:rPr>
          <w:sz w:val="18"/>
          <w:szCs w:val="18"/>
        </w:rPr>
        <w:sectPr w:rsidR="00286EE5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86EE5" w:rsidRDefault="00286EE5" w:rsidP="006754F0">
      <w:pPr>
        <w:pStyle w:val="BodyText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6EE5" w:rsidRDefault="00286EE5" w:rsidP="00984EBC">
      <w:pPr>
        <w:pStyle w:val="BodyTextIndent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  <w:bCs/>
        </w:rPr>
        <w:t>Spośród komitetów wyborczych mających zarejestrowaną listę w okręgu wa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powiatu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  <w:bCs/>
        </w:rPr>
        <w:t>następujących komitetów wyborczych</w:t>
      </w:r>
      <w:r w:rsidRPr="0038081D"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850"/>
        <w:gridCol w:w="6804"/>
        <w:gridCol w:w="1808"/>
      </w:tblGrid>
      <w:tr w:rsidR="00286EE5">
        <w:trPr>
          <w:trHeight w:val="308"/>
        </w:trPr>
        <w:tc>
          <w:tcPr>
            <w:tcW w:w="850" w:type="dxa"/>
          </w:tcPr>
          <w:p w:rsidR="00286EE5" w:rsidRPr="00BA1DF0" w:rsidRDefault="00286EE5" w:rsidP="00B52425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286EE5" w:rsidRPr="00BA1DF0" w:rsidRDefault="00286EE5" w:rsidP="00B52425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286EE5" w:rsidRPr="00BA1DF0" w:rsidRDefault="00286EE5" w:rsidP="00B52425">
            <w:pPr>
              <w:spacing w:after="120"/>
            </w:pPr>
            <w:r>
              <w:t>2330</w:t>
            </w:r>
          </w:p>
        </w:tc>
      </w:tr>
      <w:tr w:rsidR="00286EE5">
        <w:trPr>
          <w:trHeight w:val="308"/>
        </w:trPr>
        <w:tc>
          <w:tcPr>
            <w:tcW w:w="850" w:type="dxa"/>
          </w:tcPr>
          <w:p w:rsidR="00286EE5" w:rsidRPr="00BA1DF0" w:rsidRDefault="00286EE5" w:rsidP="00B52425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286EE5" w:rsidRPr="00BA1DF0" w:rsidRDefault="00286EE5" w:rsidP="00B52425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286EE5" w:rsidRPr="00BA1DF0" w:rsidRDefault="00286EE5" w:rsidP="00B52425">
            <w:pPr>
              <w:spacing w:after="120"/>
            </w:pPr>
            <w:r>
              <w:t>1954</w:t>
            </w:r>
          </w:p>
        </w:tc>
      </w:tr>
      <w:tr w:rsidR="00286EE5">
        <w:trPr>
          <w:trHeight w:val="308"/>
        </w:trPr>
        <w:tc>
          <w:tcPr>
            <w:tcW w:w="850" w:type="dxa"/>
          </w:tcPr>
          <w:p w:rsidR="00286EE5" w:rsidRPr="00BA1DF0" w:rsidRDefault="00286EE5" w:rsidP="00B52425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286EE5" w:rsidRPr="00BA1DF0" w:rsidRDefault="00286EE5" w:rsidP="00B52425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286EE5" w:rsidRPr="00BA1DF0" w:rsidRDefault="00286EE5" w:rsidP="00B52425">
            <w:pPr>
              <w:spacing w:after="120"/>
            </w:pPr>
            <w:r>
              <w:t>2158</w:t>
            </w:r>
          </w:p>
        </w:tc>
      </w:tr>
      <w:tr w:rsidR="00286EE5">
        <w:trPr>
          <w:trHeight w:val="308"/>
        </w:trPr>
        <w:tc>
          <w:tcPr>
            <w:tcW w:w="850" w:type="dxa"/>
          </w:tcPr>
          <w:p w:rsidR="00286EE5" w:rsidRPr="00BA1DF0" w:rsidRDefault="00286EE5" w:rsidP="00B52425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286EE5" w:rsidRPr="00BA1DF0" w:rsidRDefault="00286EE5" w:rsidP="00B52425">
            <w:pPr>
              <w:spacing w:after="120"/>
            </w:pPr>
            <w:r w:rsidRPr="00BA1DF0">
              <w:t>lista nr</w:t>
            </w:r>
            <w:r>
              <w:t xml:space="preserve"> 25 </w:t>
            </w:r>
            <w:r w:rsidRPr="00BA1DF0">
              <w:t>KWW - Bezpartyjni - Rodzina Prawo Wspólnota</w:t>
            </w:r>
          </w:p>
        </w:tc>
        <w:tc>
          <w:tcPr>
            <w:tcW w:w="1808" w:type="dxa"/>
          </w:tcPr>
          <w:p w:rsidR="00286EE5" w:rsidRPr="00BA1DF0" w:rsidRDefault="00286EE5" w:rsidP="00B52425">
            <w:pPr>
              <w:spacing w:after="120"/>
            </w:pPr>
            <w:r>
              <w:t>3233</w:t>
            </w:r>
          </w:p>
        </w:tc>
      </w:tr>
    </w:tbl>
    <w:p w:rsidR="00286EE5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286EE5" w:rsidRPr="0038081D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286EE5" w:rsidRPr="0038081D" w:rsidRDefault="00286EE5" w:rsidP="0038081D">
      <w:pPr>
        <w:pStyle w:val="BodyTextIndent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286EE5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9202"/>
      </w:tblGrid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B52425">
              <w:rPr>
                <w:b/>
                <w:bCs/>
              </w:rPr>
              <w:t>Lista nr 1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B52425">
              <w:rPr>
                <w:b/>
                <w:bCs/>
              </w:rPr>
              <w:t>1</w:t>
            </w:r>
            <w:r w:rsidRPr="00133CB9">
              <w:t xml:space="preserve"> — X= </w:t>
            </w:r>
            <w:r w:rsidRPr="00B52425">
              <w:rPr>
                <w:b/>
                <w:bCs/>
              </w:rPr>
              <w:t>2330</w:t>
            </w:r>
          </w:p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286EE5">
        <w:tc>
          <w:tcPr>
            <w:tcW w:w="9202" w:type="dxa"/>
          </w:tcPr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X:1 = 2 330,0000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X:2 = 1 165,0000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X:3 = 776,6667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X:4 = 582,5000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X:5 = 466,0000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X:6 = 388,3333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B52425">
              <w:rPr>
                <w:b/>
                <w:bCs/>
              </w:rPr>
              <w:t>Lista nr 3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B52425">
              <w:rPr>
                <w:b/>
                <w:bCs/>
              </w:rPr>
              <w:t>3</w:t>
            </w:r>
            <w:r w:rsidRPr="00133CB9">
              <w:t xml:space="preserve"> — X= </w:t>
            </w:r>
            <w:r w:rsidRPr="00B52425">
              <w:rPr>
                <w:b/>
                <w:bCs/>
              </w:rPr>
              <w:t>1954</w:t>
            </w:r>
          </w:p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286EE5">
        <w:tc>
          <w:tcPr>
            <w:tcW w:w="9202" w:type="dxa"/>
          </w:tcPr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X:1 = 1 954,0000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X:2 = 977,0000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X:3 = 651,3333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X:4 = 488,5000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X:5 = 390,8000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X:6 = 325,6667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B52425">
              <w:rPr>
                <w:b/>
                <w:bCs/>
              </w:rPr>
              <w:t>Lista nr 4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B52425">
              <w:rPr>
                <w:b/>
                <w:bCs/>
              </w:rPr>
              <w:t>4</w:t>
            </w:r>
            <w:r w:rsidRPr="00133CB9">
              <w:t xml:space="preserve"> — X= </w:t>
            </w:r>
            <w:r w:rsidRPr="00B52425">
              <w:rPr>
                <w:b/>
                <w:bCs/>
              </w:rPr>
              <w:t>2158</w:t>
            </w:r>
          </w:p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286EE5">
        <w:tc>
          <w:tcPr>
            <w:tcW w:w="9202" w:type="dxa"/>
          </w:tcPr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X:1 = 2 158,0000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X:2 = 1 079,0000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X:3 = 719,3333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X:4 = 539,5000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X:5 = 431,6000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X:6 = 359,6667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B52425">
              <w:rPr>
                <w:b/>
                <w:bCs/>
              </w:rPr>
              <w:t>Lista nr 2</w:t>
            </w:r>
            <w:r>
              <w:rPr>
                <w:b/>
                <w:bCs/>
              </w:rPr>
              <w:t>5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B5242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133CB9">
              <w:t xml:space="preserve"> — X= </w:t>
            </w:r>
            <w:r w:rsidRPr="00B52425">
              <w:rPr>
                <w:b/>
                <w:bCs/>
              </w:rPr>
              <w:t>3233</w:t>
            </w:r>
          </w:p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286EE5">
        <w:tc>
          <w:tcPr>
            <w:tcW w:w="9202" w:type="dxa"/>
          </w:tcPr>
          <w:p w:rsidR="00286EE5" w:rsidRPr="00B347D2" w:rsidRDefault="00286EE5" w:rsidP="00B52425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X:1 = 3 233,0000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X:2 = 1 616,5000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X:3 = 1 077,6667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X:4 = 808,2500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X:5 = 646,6000</w:t>
            </w:r>
          </w:p>
        </w:tc>
      </w:tr>
      <w:tr w:rsidR="00286EE5">
        <w:tc>
          <w:tcPr>
            <w:tcW w:w="9202" w:type="dxa"/>
          </w:tcPr>
          <w:p w:rsidR="00286EE5" w:rsidRPr="00B52425" w:rsidRDefault="00286EE5" w:rsidP="00B52425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B52425">
              <w:t>X:6 = 538,8333</w:t>
            </w:r>
          </w:p>
        </w:tc>
      </w:tr>
    </w:tbl>
    <w:p w:rsidR="00286EE5" w:rsidRPr="0038081D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286EE5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W w:w="9628" w:type="dxa"/>
        <w:tblInd w:w="-106" w:type="dxa"/>
        <w:tblLayout w:type="fixed"/>
        <w:tblLook w:val="00A0"/>
      </w:tblPr>
      <w:tblGrid>
        <w:gridCol w:w="1384"/>
        <w:gridCol w:w="8244"/>
      </w:tblGrid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3 233,0000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25</w:t>
            </w:r>
          </w:p>
        </w:tc>
      </w:tr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2 330,0000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2 158,0000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1 954,0000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1 616,5000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25</w:t>
            </w:r>
          </w:p>
        </w:tc>
      </w:tr>
      <w:tr w:rsidR="00286EE5">
        <w:tc>
          <w:tcPr>
            <w:tcW w:w="1384" w:type="dxa"/>
            <w:vAlign w:val="center"/>
          </w:tcPr>
          <w:p w:rsidR="00286EE5" w:rsidRPr="00BA1DF0" w:rsidRDefault="00286EE5" w:rsidP="00B52425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6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286EE5" w:rsidRPr="00083118" w:rsidRDefault="00286EE5" w:rsidP="00083118">
            <w:r>
              <w:t>1 165,0000</w:t>
            </w:r>
            <w:r w:rsidRPr="00BA1DF0">
              <w:t xml:space="preserve"> odpowiada liście nr</w:t>
            </w:r>
            <w:r w:rsidRPr="00B52425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</w:tbl>
    <w:p w:rsidR="00286EE5" w:rsidRPr="0038081D" w:rsidRDefault="00286EE5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286EE5" w:rsidRPr="0038081D" w:rsidRDefault="00286EE5" w:rsidP="007A25FD">
      <w:pPr>
        <w:pStyle w:val="BodyTextIndent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</w:t>
      </w:r>
      <w:r>
        <w:t>-</w:t>
      </w:r>
      <w:r w:rsidRPr="0038081D">
        <w:t xml:space="preserve"> pierwszeństwo do otrzymania mandatu uzyskała lista nr </w:t>
      </w:r>
      <w:r>
        <w:t>-</w:t>
      </w:r>
      <w:r w:rsidRPr="0038081D">
        <w:t>, na którą oddano najwięcej głosów.</w:t>
      </w:r>
    </w:p>
    <w:p w:rsidR="00286EE5" w:rsidRPr="0038081D" w:rsidRDefault="00286EE5" w:rsidP="007A25FD">
      <w:pPr>
        <w:pStyle w:val="BodyTextIndent"/>
        <w:keepNext/>
        <w:keepLines/>
        <w:ind w:left="426" w:hanging="426"/>
        <w:jc w:val="both"/>
      </w:pPr>
      <w:r w:rsidRPr="0038081D">
        <w:t>1</w:t>
      </w:r>
      <w:r>
        <w:t>6</w:t>
      </w:r>
      <w:r w:rsidRPr="0038081D">
        <w:t>.</w:t>
      </w:r>
      <w:r>
        <w:tab/>
      </w:r>
      <w:r w:rsidRPr="0038081D">
        <w:t>W związku z tym, iż ilorazy wyborcze równe ostatniej z liczb uszeregowanych (upoważniającej do przyznania mandatu) uzyskały lista</w:t>
      </w:r>
      <w:r>
        <w:t xml:space="preserve"> -</w:t>
      </w:r>
      <w:r w:rsidRPr="0038081D">
        <w:t xml:space="preserve">, i oddano na nie równą liczbę głosów, pierwszeństwo do otrzymania mandatu uzyskała lista nr </w:t>
      </w:r>
      <w:r>
        <w:t>-</w:t>
      </w:r>
      <w:r w:rsidRPr="0038081D">
        <w:t>, na którą w większej liczbie obwodów oddano większą liczbę głosów.</w:t>
      </w:r>
    </w:p>
    <w:p w:rsidR="00286EE5" w:rsidRDefault="00286EE5" w:rsidP="007A25FD">
      <w:pPr>
        <w:pStyle w:val="BodyTextIndent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>Ponieważ pierwszeństwa do otrzymania nie można ustalić w sposób opisany w pkt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</w:t>
      </w:r>
      <w:r>
        <w:t>-</w:t>
      </w:r>
      <w:r w:rsidRPr="0038081D">
        <w:t>, Komisja ustaliła w trybie losowania i mandat przypadł liście nr</w:t>
      </w:r>
      <w:r>
        <w:t xml:space="preserve"> -</w:t>
      </w:r>
      <w:r w:rsidRPr="0038081D">
        <w:t xml:space="preserve"> . </w:t>
      </w:r>
    </w:p>
    <w:p w:rsidR="00286EE5" w:rsidRPr="0038081D" w:rsidRDefault="00286EE5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86EE5" w:rsidRPr="00371D8E" w:rsidRDefault="00286EE5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86EE5" w:rsidRDefault="00286EE5" w:rsidP="007275FC">
      <w:pPr>
        <w:tabs>
          <w:tab w:val="left" w:pos="2910"/>
        </w:tabs>
        <w:rPr>
          <w:vertAlign w:val="superscript"/>
        </w:rPr>
      </w:pPr>
    </w:p>
    <w:p w:rsidR="00286EE5" w:rsidRDefault="00286EE5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5896"/>
        <w:gridCol w:w="3175"/>
      </w:tblGrid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1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Grążawski Mariusz  – PRZEWODNICZĄCY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2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Nowicka Danuta  – CZŁONEK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3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Kubica Krystyna Marianna – CZŁONEK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4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Niemczyk Zdzisław Leonard – CZŁONEK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5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Góralska Wiesława Danuta – CZŁONEK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  <w:tr w:rsidR="00286EE5">
        <w:trPr>
          <w:trHeight w:val="674"/>
        </w:trPr>
        <w:tc>
          <w:tcPr>
            <w:tcW w:w="567" w:type="dxa"/>
          </w:tcPr>
          <w:p w:rsidR="00286EE5" w:rsidRPr="00BA1DF0" w:rsidRDefault="00286EE5" w:rsidP="007B07FB">
            <w:r w:rsidRPr="00BA1DF0">
              <w:t>6</w:t>
            </w:r>
          </w:p>
        </w:tc>
        <w:tc>
          <w:tcPr>
            <w:tcW w:w="5896" w:type="dxa"/>
          </w:tcPr>
          <w:p w:rsidR="00286EE5" w:rsidRPr="00BA1DF0" w:rsidRDefault="00286EE5" w:rsidP="007B07FB">
            <w:r w:rsidRPr="00BA1DF0">
              <w:t>Legierski Wojciech Jan – CZŁONEK</w:t>
            </w:r>
          </w:p>
        </w:tc>
        <w:tc>
          <w:tcPr>
            <w:tcW w:w="3175" w:type="dxa"/>
          </w:tcPr>
          <w:p w:rsidR="00286EE5" w:rsidRPr="00BA1DF0" w:rsidRDefault="00286EE5" w:rsidP="007B07FB">
            <w:r w:rsidRPr="00BA1DF0">
              <w:t>……………………………………</w:t>
            </w:r>
          </w:p>
          <w:p w:rsidR="00286EE5" w:rsidRPr="00BA1DF0" w:rsidRDefault="00286EE5" w:rsidP="00B52425">
            <w:pPr>
              <w:jc w:val="center"/>
            </w:pPr>
            <w:r w:rsidRPr="00B52425">
              <w:rPr>
                <w:sz w:val="16"/>
                <w:szCs w:val="16"/>
              </w:rPr>
              <w:t>(podpis)</w:t>
            </w:r>
          </w:p>
        </w:tc>
      </w:tr>
    </w:tbl>
    <w:p w:rsidR="00286EE5" w:rsidRPr="006F70D8" w:rsidRDefault="00286EE5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286EE5" w:rsidRPr="006F70D8" w:rsidSect="006754F0">
      <w:headerReference w:type="default" r:id="rId11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E5" w:rsidRDefault="00286EE5">
      <w:r>
        <w:separator/>
      </w:r>
    </w:p>
  </w:endnote>
  <w:endnote w:type="continuationSeparator" w:id="1">
    <w:p w:rsidR="00286EE5" w:rsidRDefault="0028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286EE5">
      <w:trPr>
        <w:trHeight w:val="411"/>
      </w:trPr>
      <w:tc>
        <w:tcPr>
          <w:tcW w:w="9778" w:type="dxa"/>
          <w:vAlign w:val="center"/>
        </w:tcPr>
        <w:p w:rsidR="00286EE5" w:rsidRDefault="00286EE5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286EE5" w:rsidRPr="00371D8E" w:rsidRDefault="00286EE5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286EE5">
      <w:trPr>
        <w:trHeight w:val="414"/>
      </w:trPr>
      <w:tc>
        <w:tcPr>
          <w:tcW w:w="9778" w:type="dxa"/>
          <w:vAlign w:val="center"/>
        </w:tcPr>
        <w:p w:rsidR="00286EE5" w:rsidRDefault="00286EE5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286EE5" w:rsidRPr="00371D8E" w:rsidRDefault="00286EE5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E5" w:rsidRDefault="00286EE5">
      <w:r>
        <w:separator/>
      </w:r>
    </w:p>
  </w:footnote>
  <w:footnote w:type="continuationSeparator" w:id="1">
    <w:p w:rsidR="00286EE5" w:rsidRDefault="0028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E5" w:rsidRDefault="00286EE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  <w:p w:rsidR="00286EE5" w:rsidRDefault="00286E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E5" w:rsidRPr="00A936B3" w:rsidRDefault="00286EE5" w:rsidP="00A936B3">
    <w:pPr>
      <w:pStyle w:val="Header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E5" w:rsidRDefault="00286EE5">
    <w:pPr>
      <w:pStyle w:val="Header"/>
      <w:jc w:val="center"/>
    </w:pPr>
    <w:r>
      <w:t xml:space="preserve">- </w:t>
    </w:r>
    <w:fldSimple w:instr="PAGE   \* MERGEFORMAT">
      <w:r>
        <w:rPr>
          <w:noProof/>
        </w:rPr>
        <w:t>5</w:t>
      </w:r>
    </w:fldSimple>
    <w:r>
      <w:t xml:space="preserve"> - </w:t>
    </w:r>
  </w:p>
  <w:p w:rsidR="00286EE5" w:rsidRDefault="00286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33CB9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86EE5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959B0"/>
    <w:rsid w:val="004B04CD"/>
    <w:rsid w:val="004B07C0"/>
    <w:rsid w:val="004B3D1C"/>
    <w:rsid w:val="0052404E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6F70D8"/>
    <w:rsid w:val="007131D1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B07FB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B5E6D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390E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47D2"/>
    <w:rsid w:val="00B3778A"/>
    <w:rsid w:val="00B37F50"/>
    <w:rsid w:val="00B52425"/>
    <w:rsid w:val="00B54058"/>
    <w:rsid w:val="00B550C1"/>
    <w:rsid w:val="00B64C73"/>
    <w:rsid w:val="00B67F12"/>
    <w:rsid w:val="00BA1DF0"/>
    <w:rsid w:val="00BB7E69"/>
    <w:rsid w:val="00BC49E9"/>
    <w:rsid w:val="00BD18A2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ED7DBF"/>
    <w:rsid w:val="00EE0882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2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25B"/>
    <w:rPr>
      <w:rFonts w:ascii="Calibri" w:hAnsi="Calibri" w:cs="Calibr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6C80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246C8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80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08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1307</Words>
  <Characters>7843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marcin</cp:lastModifiedBy>
  <cp:revision>16</cp:revision>
  <cp:lastPrinted>2014-10-01T10:25:00Z</cp:lastPrinted>
  <dcterms:created xsi:type="dcterms:W3CDTF">2014-11-17T21:11:00Z</dcterms:created>
  <dcterms:modified xsi:type="dcterms:W3CDTF">2014-11-18T13:22:00Z</dcterms:modified>
</cp:coreProperties>
</file>